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1" w:rsidRPr="0022498E" w:rsidRDefault="0022498E" w:rsidP="007A3821">
      <w:pPr>
        <w:pStyle w:val="Title"/>
        <w:rPr>
          <w:sz w:val="40"/>
          <w:szCs w:val="40"/>
        </w:rPr>
      </w:pPr>
      <w:r w:rsidRPr="0022498E">
        <w:rPr>
          <w:sz w:val="40"/>
          <w:szCs w:val="40"/>
        </w:rPr>
        <w:t>ENGR1202</w:t>
      </w:r>
      <w:r w:rsidR="007A3821" w:rsidRPr="0022498E">
        <w:rPr>
          <w:sz w:val="40"/>
          <w:szCs w:val="40"/>
        </w:rPr>
        <w:t xml:space="preserve"> Lab </w:t>
      </w:r>
      <w:r w:rsidR="000D5899">
        <w:rPr>
          <w:sz w:val="40"/>
          <w:szCs w:val="40"/>
        </w:rPr>
        <w:t>4</w:t>
      </w:r>
      <w:r w:rsidR="00823ED4">
        <w:rPr>
          <w:sz w:val="40"/>
          <w:szCs w:val="40"/>
        </w:rPr>
        <w:t xml:space="preserve"> </w:t>
      </w:r>
      <w:r w:rsidR="007A3821" w:rsidRPr="0022498E">
        <w:rPr>
          <w:sz w:val="40"/>
          <w:szCs w:val="40"/>
        </w:rPr>
        <w:t>Demonstration Validation Sheet</w:t>
      </w:r>
    </w:p>
    <w:tbl>
      <w:tblPr>
        <w:tblStyle w:val="TableGrid"/>
        <w:tblW w:w="0" w:type="auto"/>
        <w:tblLook w:val="04A0" w:firstRow="1" w:lastRow="0" w:firstColumn="1" w:lastColumn="0" w:noHBand="0" w:noVBand="1"/>
      </w:tblPr>
      <w:tblGrid>
        <w:gridCol w:w="1620"/>
        <w:gridCol w:w="7730"/>
      </w:tblGrid>
      <w:tr w:rsidR="007A3821" w:rsidTr="007A3821">
        <w:tc>
          <w:tcPr>
            <w:tcW w:w="1638" w:type="dxa"/>
          </w:tcPr>
          <w:p w:rsidR="007A3821" w:rsidRDefault="007A3821">
            <w:r>
              <w:t>Lab Number:</w:t>
            </w:r>
          </w:p>
        </w:tc>
        <w:tc>
          <w:tcPr>
            <w:tcW w:w="7938" w:type="dxa"/>
          </w:tcPr>
          <w:p w:rsidR="007A3821" w:rsidRDefault="000D5899">
            <w:r>
              <w:t>4</w:t>
            </w:r>
          </w:p>
        </w:tc>
      </w:tr>
      <w:tr w:rsidR="00823ED4" w:rsidTr="00823ED4">
        <w:tc>
          <w:tcPr>
            <w:tcW w:w="1638" w:type="dxa"/>
            <w:tcBorders>
              <w:top w:val="single" w:sz="4" w:space="0" w:color="auto"/>
              <w:left w:val="single" w:sz="4" w:space="0" w:color="auto"/>
              <w:bottom w:val="single" w:sz="4" w:space="0" w:color="auto"/>
              <w:right w:val="single" w:sz="4" w:space="0" w:color="auto"/>
            </w:tcBorders>
            <w:hideMark/>
          </w:tcPr>
          <w:p w:rsidR="00823ED4" w:rsidRDefault="00823ED4">
            <w:r>
              <w:t>Team Members</w:t>
            </w:r>
          </w:p>
        </w:tc>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7504"/>
            </w:tblGrid>
            <w:tr w:rsidR="00823ED4">
              <w:tc>
                <w:tcPr>
                  <w:tcW w:w="7712" w:type="dxa"/>
                  <w:tcBorders>
                    <w:top w:val="single" w:sz="4" w:space="0" w:color="auto"/>
                    <w:left w:val="single" w:sz="4" w:space="0" w:color="auto"/>
                    <w:bottom w:val="single" w:sz="4" w:space="0" w:color="auto"/>
                    <w:right w:val="single" w:sz="4" w:space="0" w:color="auto"/>
                  </w:tcBorders>
                  <w:hideMark/>
                </w:tcPr>
                <w:p w:rsidR="00823ED4" w:rsidRDefault="00823ED4">
                  <w:r>
                    <w:t>Team Member 1 Name Here</w:t>
                  </w:r>
                </w:p>
              </w:tc>
            </w:tr>
            <w:tr w:rsidR="00823ED4">
              <w:tc>
                <w:tcPr>
                  <w:tcW w:w="7712" w:type="dxa"/>
                  <w:tcBorders>
                    <w:top w:val="single" w:sz="4" w:space="0" w:color="auto"/>
                    <w:left w:val="single" w:sz="4" w:space="0" w:color="auto"/>
                    <w:bottom w:val="single" w:sz="4" w:space="0" w:color="auto"/>
                    <w:right w:val="single" w:sz="4" w:space="0" w:color="auto"/>
                  </w:tcBorders>
                  <w:hideMark/>
                </w:tcPr>
                <w:p w:rsidR="00823ED4" w:rsidRDefault="00823ED4">
                  <w:r>
                    <w:t>Team Member 2 Name Here</w:t>
                  </w:r>
                </w:p>
              </w:tc>
            </w:tr>
            <w:tr w:rsidR="00823ED4">
              <w:tc>
                <w:tcPr>
                  <w:tcW w:w="7712" w:type="dxa"/>
                  <w:tcBorders>
                    <w:top w:val="single" w:sz="4" w:space="0" w:color="auto"/>
                    <w:left w:val="single" w:sz="4" w:space="0" w:color="auto"/>
                    <w:bottom w:val="single" w:sz="4" w:space="0" w:color="auto"/>
                    <w:right w:val="single" w:sz="4" w:space="0" w:color="auto"/>
                  </w:tcBorders>
                  <w:hideMark/>
                </w:tcPr>
                <w:p w:rsidR="00823ED4" w:rsidRDefault="00823ED4"/>
              </w:tc>
            </w:tr>
          </w:tbl>
          <w:p w:rsidR="00823ED4" w:rsidRDefault="00823ED4"/>
        </w:tc>
      </w:tr>
      <w:tr w:rsidR="00047ABF" w:rsidTr="007A3821">
        <w:tc>
          <w:tcPr>
            <w:tcW w:w="1638" w:type="dxa"/>
          </w:tcPr>
          <w:p w:rsidR="00047ABF" w:rsidRDefault="00047ABF">
            <w:r>
              <w:t>Date:</w:t>
            </w:r>
          </w:p>
        </w:tc>
        <w:tc>
          <w:tcPr>
            <w:tcW w:w="7938" w:type="dxa"/>
          </w:tcPr>
          <w:p w:rsidR="00047ABF" w:rsidRDefault="00047ABF">
            <w:r>
              <w:t>MM/DD/YYYY</w:t>
            </w:r>
          </w:p>
        </w:tc>
      </w:tr>
    </w:tbl>
    <w:p w:rsidR="009A41B6" w:rsidRDefault="009A41B6"/>
    <w:p w:rsidR="007A3821" w:rsidRDefault="007A3821" w:rsidP="007A3821">
      <w:pPr>
        <w:pStyle w:val="Heading1"/>
      </w:pPr>
      <w:r>
        <w:t>Lab Requirements</w:t>
      </w:r>
    </w:p>
    <w:p w:rsidR="007A3821" w:rsidRPr="007A3821" w:rsidRDefault="007A3821" w:rsidP="007A3821"/>
    <w:tbl>
      <w:tblPr>
        <w:tblStyle w:val="TableGrid"/>
        <w:tblW w:w="0" w:type="auto"/>
        <w:tblLook w:val="04A0" w:firstRow="1" w:lastRow="0" w:firstColumn="1" w:lastColumn="0" w:noHBand="0" w:noVBand="1"/>
      </w:tblPr>
      <w:tblGrid>
        <w:gridCol w:w="930"/>
        <w:gridCol w:w="6334"/>
        <w:gridCol w:w="1043"/>
        <w:gridCol w:w="1043"/>
      </w:tblGrid>
      <w:tr w:rsidR="007A3821" w:rsidTr="007A3821">
        <w:tc>
          <w:tcPr>
            <w:tcW w:w="952" w:type="dxa"/>
          </w:tcPr>
          <w:p w:rsidR="007A3821" w:rsidRDefault="007A3821"/>
        </w:tc>
        <w:tc>
          <w:tcPr>
            <w:tcW w:w="6524" w:type="dxa"/>
          </w:tcPr>
          <w:p w:rsidR="007A3821" w:rsidRDefault="007A3821">
            <w:r>
              <w:t>Objective</w:t>
            </w:r>
          </w:p>
        </w:tc>
        <w:tc>
          <w:tcPr>
            <w:tcW w:w="1050" w:type="dxa"/>
          </w:tcPr>
          <w:p w:rsidR="007A3821" w:rsidRDefault="00047ABF">
            <w:r>
              <w:t>Self-Review</w:t>
            </w:r>
          </w:p>
        </w:tc>
        <w:tc>
          <w:tcPr>
            <w:tcW w:w="1050" w:type="dxa"/>
          </w:tcPr>
          <w:p w:rsidR="007A3821" w:rsidRDefault="007A3821">
            <w:r>
              <w:t>TA</w:t>
            </w:r>
          </w:p>
          <w:p w:rsidR="007A3821" w:rsidRDefault="007A3821">
            <w:r>
              <w:t>Review</w:t>
            </w:r>
          </w:p>
        </w:tc>
      </w:tr>
      <w:tr w:rsidR="007A3821" w:rsidTr="00047ABF">
        <w:tc>
          <w:tcPr>
            <w:tcW w:w="952" w:type="dxa"/>
            <w:vAlign w:val="center"/>
          </w:tcPr>
          <w:p w:rsidR="007A3821" w:rsidRDefault="00047ABF" w:rsidP="00047ABF">
            <w:pPr>
              <w:jc w:val="center"/>
            </w:pPr>
            <w:r>
              <w:t>1</w:t>
            </w:r>
          </w:p>
        </w:tc>
        <w:tc>
          <w:tcPr>
            <w:tcW w:w="6524" w:type="dxa"/>
          </w:tcPr>
          <w:p w:rsidR="007A3821" w:rsidRDefault="0074649C" w:rsidP="002E1454">
            <w:r>
              <w:t>Tune</w:t>
            </w:r>
            <w:r w:rsidR="000D5899">
              <w:t xml:space="preserve"> plays when switches are 0000</w:t>
            </w:r>
            <w:r w:rsidR="004F4180">
              <w:t xml:space="preserve"> – 0010</w:t>
            </w:r>
          </w:p>
        </w:tc>
        <w:tc>
          <w:tcPr>
            <w:tcW w:w="1050" w:type="dxa"/>
            <w:vAlign w:val="center"/>
          </w:tcPr>
          <w:p w:rsidR="007A3821" w:rsidRDefault="007A3821" w:rsidP="00047ABF">
            <w:pPr>
              <w:jc w:val="center"/>
            </w:pPr>
          </w:p>
        </w:tc>
        <w:tc>
          <w:tcPr>
            <w:tcW w:w="1050" w:type="dxa"/>
          </w:tcPr>
          <w:p w:rsidR="007A3821" w:rsidRDefault="007A3821"/>
        </w:tc>
      </w:tr>
      <w:tr w:rsidR="004F4180" w:rsidTr="00047ABF">
        <w:tc>
          <w:tcPr>
            <w:tcW w:w="952" w:type="dxa"/>
            <w:vAlign w:val="center"/>
          </w:tcPr>
          <w:p w:rsidR="004F4180" w:rsidRDefault="004F4180" w:rsidP="00047ABF">
            <w:pPr>
              <w:jc w:val="center"/>
            </w:pPr>
            <w:r>
              <w:t>2</w:t>
            </w:r>
          </w:p>
        </w:tc>
        <w:tc>
          <w:tcPr>
            <w:tcW w:w="6524" w:type="dxa"/>
          </w:tcPr>
          <w:p w:rsidR="004F4180" w:rsidRDefault="004F4180" w:rsidP="00A953EE">
            <w:r>
              <w:t>March = 0x0; Zarathustra = 0x</w:t>
            </w:r>
            <w:r w:rsidR="00A953EE">
              <w:t xml:space="preserve">1 </w:t>
            </w:r>
            <w:r w:rsidR="00A953EE">
              <w:t>Mario = 0x</w:t>
            </w:r>
            <w:r w:rsidR="00A953EE">
              <w:t>2</w:t>
            </w:r>
            <w:bookmarkStart w:id="0" w:name="_GoBack"/>
            <w:bookmarkEnd w:id="0"/>
            <w:r w:rsidR="00A953EE">
              <w:t>;</w:t>
            </w:r>
          </w:p>
        </w:tc>
        <w:tc>
          <w:tcPr>
            <w:tcW w:w="1050" w:type="dxa"/>
            <w:vAlign w:val="center"/>
          </w:tcPr>
          <w:p w:rsidR="004F4180" w:rsidRDefault="004F4180" w:rsidP="00047ABF">
            <w:pPr>
              <w:jc w:val="center"/>
            </w:pPr>
          </w:p>
        </w:tc>
        <w:tc>
          <w:tcPr>
            <w:tcW w:w="1050" w:type="dxa"/>
          </w:tcPr>
          <w:p w:rsidR="004F4180" w:rsidRDefault="004F4180"/>
        </w:tc>
      </w:tr>
      <w:tr w:rsidR="00210BCF" w:rsidTr="00047ABF">
        <w:tc>
          <w:tcPr>
            <w:tcW w:w="952" w:type="dxa"/>
            <w:vAlign w:val="center"/>
          </w:tcPr>
          <w:p w:rsidR="00210BCF" w:rsidRDefault="004F4180" w:rsidP="00047ABF">
            <w:pPr>
              <w:jc w:val="center"/>
            </w:pPr>
            <w:r>
              <w:t>3</w:t>
            </w:r>
          </w:p>
        </w:tc>
        <w:tc>
          <w:tcPr>
            <w:tcW w:w="6524" w:type="dxa"/>
          </w:tcPr>
          <w:p w:rsidR="00210BCF" w:rsidRDefault="000D5899" w:rsidP="003866D9">
            <w:r>
              <w:t xml:space="preserve">A low </w:t>
            </w:r>
            <w:r w:rsidR="003866D9">
              <w:t>f</w:t>
            </w:r>
            <w:r>
              <w:t xml:space="preserve">requency </w:t>
            </w:r>
            <w:r w:rsidR="004F4180">
              <w:t>tone plays when switches are 001</w:t>
            </w:r>
            <w:r>
              <w:t>1</w:t>
            </w:r>
          </w:p>
        </w:tc>
        <w:tc>
          <w:tcPr>
            <w:tcW w:w="1050" w:type="dxa"/>
            <w:vAlign w:val="center"/>
          </w:tcPr>
          <w:p w:rsidR="00210BCF" w:rsidRDefault="00210BCF" w:rsidP="00047ABF">
            <w:pPr>
              <w:jc w:val="center"/>
            </w:pPr>
          </w:p>
        </w:tc>
        <w:tc>
          <w:tcPr>
            <w:tcW w:w="1050" w:type="dxa"/>
          </w:tcPr>
          <w:p w:rsidR="00210BCF" w:rsidRDefault="00210BCF"/>
        </w:tc>
      </w:tr>
      <w:tr w:rsidR="000D5899" w:rsidTr="00047ABF">
        <w:tc>
          <w:tcPr>
            <w:tcW w:w="952" w:type="dxa"/>
            <w:vAlign w:val="center"/>
          </w:tcPr>
          <w:p w:rsidR="000D5899" w:rsidRDefault="004F4180" w:rsidP="00047ABF">
            <w:pPr>
              <w:jc w:val="center"/>
            </w:pPr>
            <w:r>
              <w:t>4</w:t>
            </w:r>
          </w:p>
        </w:tc>
        <w:tc>
          <w:tcPr>
            <w:tcW w:w="6524" w:type="dxa"/>
          </w:tcPr>
          <w:p w:rsidR="000D5899" w:rsidRDefault="000D5899" w:rsidP="003866D9">
            <w:r>
              <w:t xml:space="preserve">A high </w:t>
            </w:r>
            <w:r w:rsidR="003866D9">
              <w:t>f</w:t>
            </w:r>
            <w:r>
              <w:t>requency tone plays when switches are 1111</w:t>
            </w:r>
          </w:p>
        </w:tc>
        <w:tc>
          <w:tcPr>
            <w:tcW w:w="1050" w:type="dxa"/>
            <w:vAlign w:val="center"/>
          </w:tcPr>
          <w:p w:rsidR="000D5899" w:rsidRDefault="000D5899" w:rsidP="00047ABF">
            <w:pPr>
              <w:jc w:val="center"/>
            </w:pPr>
          </w:p>
        </w:tc>
        <w:tc>
          <w:tcPr>
            <w:tcW w:w="1050" w:type="dxa"/>
          </w:tcPr>
          <w:p w:rsidR="000D5899" w:rsidRDefault="000D5899"/>
        </w:tc>
      </w:tr>
      <w:tr w:rsidR="000D5899" w:rsidTr="00047ABF">
        <w:tc>
          <w:tcPr>
            <w:tcW w:w="952" w:type="dxa"/>
            <w:vAlign w:val="center"/>
          </w:tcPr>
          <w:p w:rsidR="000D5899" w:rsidRDefault="004F4180" w:rsidP="00047ABF">
            <w:pPr>
              <w:jc w:val="center"/>
            </w:pPr>
            <w:r>
              <w:t>5</w:t>
            </w:r>
          </w:p>
        </w:tc>
        <w:tc>
          <w:tcPr>
            <w:tcW w:w="6524" w:type="dxa"/>
          </w:tcPr>
          <w:p w:rsidR="000D5899" w:rsidRDefault="000D5899" w:rsidP="000D5899">
            <w:r>
              <w:t>Tone plays and changes when switches are moved</w:t>
            </w:r>
          </w:p>
        </w:tc>
        <w:tc>
          <w:tcPr>
            <w:tcW w:w="1050" w:type="dxa"/>
            <w:vAlign w:val="center"/>
          </w:tcPr>
          <w:p w:rsidR="000D5899" w:rsidRDefault="000D5899" w:rsidP="00047ABF">
            <w:pPr>
              <w:jc w:val="center"/>
            </w:pPr>
          </w:p>
        </w:tc>
        <w:tc>
          <w:tcPr>
            <w:tcW w:w="1050" w:type="dxa"/>
          </w:tcPr>
          <w:p w:rsidR="000D5899" w:rsidRDefault="000D5899"/>
        </w:tc>
      </w:tr>
      <w:tr w:rsidR="00C752D6" w:rsidTr="00047ABF">
        <w:tc>
          <w:tcPr>
            <w:tcW w:w="952" w:type="dxa"/>
            <w:vAlign w:val="center"/>
          </w:tcPr>
          <w:p w:rsidR="00C752D6" w:rsidRDefault="004F4180" w:rsidP="00047ABF">
            <w:pPr>
              <w:jc w:val="center"/>
            </w:pPr>
            <w:r>
              <w:t>6</w:t>
            </w:r>
          </w:p>
        </w:tc>
        <w:tc>
          <w:tcPr>
            <w:tcW w:w="6524" w:type="dxa"/>
          </w:tcPr>
          <w:p w:rsidR="00C752D6" w:rsidRDefault="00C752D6" w:rsidP="00BE102B">
            <w:r>
              <w:t>External circuit is ne</w:t>
            </w:r>
            <w:r w:rsidR="00BE102B">
              <w:t>at</w:t>
            </w:r>
            <w:r>
              <w:t xml:space="preserve"> and does not </w:t>
            </w:r>
            <w:r w:rsidR="00BE102B">
              <w:t xml:space="preserve">have </w:t>
            </w:r>
            <w:r>
              <w:t>excess wires</w:t>
            </w:r>
          </w:p>
        </w:tc>
        <w:tc>
          <w:tcPr>
            <w:tcW w:w="1050" w:type="dxa"/>
            <w:vAlign w:val="center"/>
          </w:tcPr>
          <w:p w:rsidR="00C752D6" w:rsidRDefault="00C752D6" w:rsidP="00047ABF">
            <w:pPr>
              <w:jc w:val="center"/>
            </w:pPr>
          </w:p>
        </w:tc>
        <w:tc>
          <w:tcPr>
            <w:tcW w:w="1050" w:type="dxa"/>
          </w:tcPr>
          <w:p w:rsidR="00C752D6" w:rsidRDefault="00C752D6"/>
        </w:tc>
      </w:tr>
    </w:tbl>
    <w:p w:rsidR="007A3821" w:rsidRDefault="007A3821"/>
    <w:p w:rsidR="007A3821" w:rsidRDefault="00047ABF" w:rsidP="00047ABF">
      <w:pPr>
        <w:pStyle w:val="Heading1"/>
      </w:pPr>
      <w:r>
        <w:t xml:space="preserve">Comments </w:t>
      </w:r>
    </w:p>
    <w:p w:rsidR="00047ABF" w:rsidRDefault="00047ABF" w:rsidP="00047ABF">
      <w:r>
        <w:t>If you were unable to meet a particular requirement or if a requirement required a custom implementation describe briefly why you were unable to meet the requirement or what your custom implementation was in the box below, also if you have any additional considerations that you would like to be taken into account while grading you may type them here as well.</w:t>
      </w:r>
    </w:p>
    <w:tbl>
      <w:tblPr>
        <w:tblStyle w:val="TableGrid"/>
        <w:tblW w:w="0" w:type="auto"/>
        <w:tblLook w:val="04A0" w:firstRow="1" w:lastRow="0" w:firstColumn="1" w:lastColumn="0" w:noHBand="0" w:noVBand="1"/>
      </w:tblPr>
      <w:tblGrid>
        <w:gridCol w:w="9350"/>
      </w:tblGrid>
      <w:tr w:rsidR="00047ABF" w:rsidTr="00047ABF">
        <w:tc>
          <w:tcPr>
            <w:tcW w:w="9576" w:type="dxa"/>
          </w:tcPr>
          <w:p w:rsidR="00047ABF" w:rsidRDefault="00047ABF" w:rsidP="00047ABF"/>
        </w:tc>
      </w:tr>
    </w:tbl>
    <w:p w:rsidR="00047ABF" w:rsidRPr="00047ABF" w:rsidRDefault="00047ABF" w:rsidP="00047ABF"/>
    <w:sectPr w:rsidR="00047ABF" w:rsidRPr="00047ABF" w:rsidSect="00AD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F"/>
    <w:rsid w:val="00047ABF"/>
    <w:rsid w:val="000B59A8"/>
    <w:rsid w:val="000D5899"/>
    <w:rsid w:val="00210BCF"/>
    <w:rsid w:val="0022498E"/>
    <w:rsid w:val="002E1454"/>
    <w:rsid w:val="003866D9"/>
    <w:rsid w:val="00452C5F"/>
    <w:rsid w:val="004F4180"/>
    <w:rsid w:val="0074649C"/>
    <w:rsid w:val="007A3821"/>
    <w:rsid w:val="00823ED4"/>
    <w:rsid w:val="009A41B6"/>
    <w:rsid w:val="00A66A8D"/>
    <w:rsid w:val="00A953EE"/>
    <w:rsid w:val="00AD57C1"/>
    <w:rsid w:val="00BE102B"/>
    <w:rsid w:val="00C752D6"/>
    <w:rsid w:val="00CA13DC"/>
    <w:rsid w:val="00DB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0A3C2-3FF7-4A10-BB19-58D0422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C1"/>
  </w:style>
  <w:style w:type="paragraph" w:styleId="Heading1">
    <w:name w:val="heading 1"/>
    <w:basedOn w:val="Normal"/>
    <w:next w:val="Normal"/>
    <w:link w:val="Heading1Char"/>
    <w:uiPriority w:val="9"/>
    <w:qFormat/>
    <w:rsid w:val="007A3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3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8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74D94B7B.dotm</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Jim M. Conrad</cp:lastModifiedBy>
  <cp:revision>3</cp:revision>
  <dcterms:created xsi:type="dcterms:W3CDTF">2015-02-11T16:12:00Z</dcterms:created>
  <dcterms:modified xsi:type="dcterms:W3CDTF">2016-01-14T20:17:00Z</dcterms:modified>
</cp:coreProperties>
</file>