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77A" w:rsidRDefault="0082277A" w:rsidP="0082277A">
      <w:pPr>
        <w:pStyle w:val="Title"/>
      </w:pPr>
      <w:bookmarkStart w:id="0" w:name="_GoBack"/>
      <w:bookmarkEnd w:id="0"/>
      <w:r>
        <w:t>Embedded Systems Lab Demonstration Validation Sheet</w:t>
      </w:r>
    </w:p>
    <w:p w:rsidR="0082277A" w:rsidRDefault="0082277A" w:rsidP="0082277A">
      <w:r>
        <w:t>This sheet should be modified by the student to reflect the current lab assignment being demonstrated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21"/>
        <w:gridCol w:w="7729"/>
      </w:tblGrid>
      <w:tr w:rsidR="0082277A" w:rsidTr="003F096F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77A" w:rsidRDefault="0082277A" w:rsidP="003F096F">
            <w:r>
              <w:t>Lab Number: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77A" w:rsidRDefault="0082277A" w:rsidP="002C655B">
            <w:r>
              <w:t xml:space="preserve">Lab </w:t>
            </w:r>
            <w:r w:rsidR="002C655B">
              <w:t>3</w:t>
            </w:r>
          </w:p>
        </w:tc>
      </w:tr>
      <w:tr w:rsidR="0082277A" w:rsidTr="003F096F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77A" w:rsidRDefault="0082277A" w:rsidP="003F096F">
            <w:r>
              <w:t>Team Members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503"/>
            </w:tblGrid>
            <w:tr w:rsidR="0082277A" w:rsidTr="003F096F">
              <w:tc>
                <w:tcPr>
                  <w:tcW w:w="7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277A" w:rsidRDefault="0082277A" w:rsidP="003F096F">
                  <w:r>
                    <w:t>Team Member 1:</w:t>
                  </w:r>
                </w:p>
              </w:tc>
            </w:tr>
            <w:tr w:rsidR="0082277A" w:rsidTr="003F096F">
              <w:tc>
                <w:tcPr>
                  <w:tcW w:w="77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2277A" w:rsidRDefault="0082277A" w:rsidP="003F096F">
                  <w:r>
                    <w:t>Team Member 2:</w:t>
                  </w:r>
                </w:p>
              </w:tc>
            </w:tr>
          </w:tbl>
          <w:p w:rsidR="0082277A" w:rsidRDefault="0082277A" w:rsidP="003F096F"/>
        </w:tc>
      </w:tr>
      <w:tr w:rsidR="0082277A" w:rsidTr="003F096F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77A" w:rsidRDefault="0082277A" w:rsidP="003F096F">
            <w:r>
              <w:t>Date: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77A" w:rsidRDefault="0082277A" w:rsidP="003F096F"/>
        </w:tc>
      </w:tr>
    </w:tbl>
    <w:p w:rsidR="0082277A" w:rsidRDefault="0082277A" w:rsidP="0082277A">
      <w:pPr>
        <w:pStyle w:val="Heading1"/>
      </w:pPr>
      <w:r>
        <w:t>Lab Requirements</w:t>
      </w:r>
    </w:p>
    <w:p w:rsidR="0082277A" w:rsidRPr="0082277A" w:rsidRDefault="0082277A" w:rsidP="0082277A"/>
    <w:tbl>
      <w:tblPr>
        <w:tblW w:w="0" w:type="auto"/>
        <w:tblInd w:w="1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6"/>
        <w:gridCol w:w="8028"/>
        <w:gridCol w:w="888"/>
      </w:tblGrid>
      <w:tr w:rsidR="00B4119E" w:rsidTr="0082277A">
        <w:trPr>
          <w:trHeight w:val="1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19E" w:rsidRDefault="00716A5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8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19E" w:rsidRDefault="00716A5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LCD displaying your name and “Train Demo” on correct lines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19E" w:rsidRDefault="00B4119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4119E" w:rsidTr="0082277A">
        <w:trPr>
          <w:trHeight w:val="1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19E" w:rsidRDefault="00716A5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8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19E" w:rsidRDefault="00716A5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LED are displaying a 4 car train that is stopped at boot-up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19E" w:rsidRDefault="00B4119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4119E" w:rsidTr="0082277A">
        <w:trPr>
          <w:trHeight w:val="1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19E" w:rsidRDefault="00716A5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8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19E" w:rsidRDefault="00716A5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LCD displaying the trains current direction is stopped at boot-up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19E" w:rsidRDefault="00B4119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4119E" w:rsidTr="0082277A">
        <w:trPr>
          <w:trHeight w:val="1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19E" w:rsidRDefault="00716A5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8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19E" w:rsidRDefault="00716A5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Pressing SW1 makes the train move forward and the LCD displays that the train is moving forward (LED move correctly).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19E" w:rsidRDefault="00B4119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4119E" w:rsidTr="0082277A">
        <w:trPr>
          <w:trHeight w:val="1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19E" w:rsidRDefault="00716A5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8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19E" w:rsidRDefault="00716A5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Pressing SW2 makes the train stop and the LCD display that the train is stopped.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19E" w:rsidRDefault="00B4119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4119E" w:rsidTr="0082277A">
        <w:trPr>
          <w:trHeight w:val="1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19E" w:rsidRDefault="00716A5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8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19E" w:rsidRDefault="00716A5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Pressing SW3 makes the train move backwards and the LCD displays that the train is moving backwards (LED move correctly).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4119E" w:rsidRDefault="00B4119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B4119E" w:rsidRDefault="00B4119E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B4119E" w:rsidRDefault="00B4119E">
      <w:pPr>
        <w:spacing w:after="200" w:line="276" w:lineRule="auto"/>
        <w:rPr>
          <w:rFonts w:ascii="Calibri" w:eastAsia="Calibri" w:hAnsi="Calibri" w:cs="Calibri"/>
        </w:rPr>
      </w:pPr>
    </w:p>
    <w:p w:rsidR="00B4119E" w:rsidRDefault="00B4119E">
      <w:pPr>
        <w:spacing w:after="0" w:line="240" w:lineRule="auto"/>
        <w:rPr>
          <w:rFonts w:ascii="Calibri" w:eastAsia="Calibri" w:hAnsi="Calibri" w:cs="Calibri"/>
        </w:rPr>
      </w:pPr>
    </w:p>
    <w:sectPr w:rsidR="00B411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A5E38"/>
    <w:multiLevelType w:val="multilevel"/>
    <w:tmpl w:val="941C8D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83B4F6B"/>
    <w:multiLevelType w:val="multilevel"/>
    <w:tmpl w:val="283831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8C87871"/>
    <w:multiLevelType w:val="multilevel"/>
    <w:tmpl w:val="90E05D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DCC79DF"/>
    <w:multiLevelType w:val="multilevel"/>
    <w:tmpl w:val="5E2632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6F40D8C"/>
    <w:multiLevelType w:val="multilevel"/>
    <w:tmpl w:val="D4067E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C5A5F98"/>
    <w:multiLevelType w:val="multilevel"/>
    <w:tmpl w:val="445018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DC25D1F"/>
    <w:multiLevelType w:val="multilevel"/>
    <w:tmpl w:val="938CE6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19E"/>
    <w:rsid w:val="000F1297"/>
    <w:rsid w:val="001E6FCC"/>
    <w:rsid w:val="002C655B"/>
    <w:rsid w:val="00311AC5"/>
    <w:rsid w:val="00690021"/>
    <w:rsid w:val="006A34B1"/>
    <w:rsid w:val="00716A58"/>
    <w:rsid w:val="0082277A"/>
    <w:rsid w:val="00B4119E"/>
    <w:rsid w:val="00BE5B2A"/>
    <w:rsid w:val="00F35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7A26B317-5BFB-40E7-B9C8-2931FD3B6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2277A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2277A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2277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82277A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2277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2E8D895.dotm</Template>
  <TotalTime>1</TotalTime>
  <Pages>1</Pages>
  <Words>134</Words>
  <Characters>645</Characters>
  <Application>Microsoft Office Word</Application>
  <DocSecurity>0</DocSecurity>
  <Lines>15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Charlotte</Company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M. Conrad</dc:creator>
  <cp:lastModifiedBy>Jim M. Conrad</cp:lastModifiedBy>
  <cp:revision>3</cp:revision>
  <dcterms:created xsi:type="dcterms:W3CDTF">2015-09-21T18:52:00Z</dcterms:created>
  <dcterms:modified xsi:type="dcterms:W3CDTF">2015-09-21T18:52:00Z</dcterms:modified>
</cp:coreProperties>
</file>