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0F" w:rsidRDefault="00497B0F" w:rsidP="00497B0F">
      <w:pPr>
        <w:pStyle w:val="Title"/>
      </w:pPr>
      <w:bookmarkStart w:id="0" w:name="_GoBack"/>
      <w:bookmarkEnd w:id="0"/>
      <w:r>
        <w:t>Embedded Systems Lab Demonstration Validation Sheet</w:t>
      </w:r>
    </w:p>
    <w:p w:rsidR="00497B0F" w:rsidRDefault="00497B0F" w:rsidP="00497B0F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497B0F" w:rsidTr="00D346F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1851FC" w:rsidP="001851FC">
            <w:r>
              <w:t>Graduate Lab 1</w:t>
            </w:r>
            <w:r w:rsidR="00497B0F">
              <w:t xml:space="preserve"> – </w:t>
            </w:r>
            <w:r>
              <w:t>Stepper Motor Driver</w:t>
            </w:r>
          </w:p>
        </w:tc>
      </w:tr>
      <w:tr w:rsidR="00497B0F" w:rsidTr="00D346F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497B0F" w:rsidTr="00D346F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B0F" w:rsidRDefault="00497B0F" w:rsidP="00D346F3">
                  <w:r>
                    <w:t>Team Member 1:</w:t>
                  </w:r>
                </w:p>
              </w:tc>
            </w:tr>
            <w:tr w:rsidR="00497B0F" w:rsidTr="00D346F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B0F" w:rsidRDefault="00497B0F" w:rsidP="00D346F3">
                  <w:r>
                    <w:t>Team Member 2:</w:t>
                  </w:r>
                </w:p>
              </w:tc>
            </w:tr>
          </w:tbl>
          <w:p w:rsidR="00497B0F" w:rsidRDefault="00497B0F" w:rsidP="00D346F3"/>
        </w:tc>
      </w:tr>
      <w:tr w:rsidR="00497B0F" w:rsidTr="00D346F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0F" w:rsidRDefault="00497B0F" w:rsidP="00D346F3"/>
        </w:tc>
      </w:tr>
    </w:tbl>
    <w:p w:rsidR="0031300E" w:rsidRDefault="0031300E" w:rsidP="0031300E">
      <w:pPr>
        <w:pStyle w:val="Heading1"/>
      </w:pPr>
      <w:r>
        <w:t>Lab Requirements</w:t>
      </w:r>
    </w:p>
    <w:p w:rsidR="0031300E" w:rsidRDefault="0031300E" w:rsidP="0031300E">
      <w:r>
        <w:t xml:space="preserve">Obtain a list of the Lab requirements from the end of the lab handout and type them here, perform a self-review and indicate with an X if you met each requirement or not.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TA</w:t>
            </w:r>
          </w:p>
          <w:p w:rsidR="0031300E" w:rsidRDefault="0031300E">
            <w:r>
              <w:t>Review</w:t>
            </w:r>
          </w:p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E140B6" w:rsidP="00E14441">
            <w:r>
              <w:t>The LEDs on the YRDKRX63N light up as coils would be energized in a stepper motor.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E1444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5B78FF" w:rsidP="005B78FF">
            <w:r>
              <w:t>The 3 buttons on the board change the stepping mode of the driver. One button should set the mode to wave drive, one to full step, and one to half step.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E14441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5B78FF">
            <w:r>
              <w:t>The current stepping mode of the driver should be displayed on the LCD at all times.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E14441"/>
        </w:tc>
      </w:tr>
      <w:tr w:rsidR="003E4604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04" w:rsidRDefault="003E4604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4" w:rsidRDefault="005B78FF">
            <w:r>
              <w:t>When in wave drive mode, the LEDs should represent the steps taken in that mode.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04" w:rsidRDefault="003E460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4" w:rsidRDefault="003E4604"/>
        </w:tc>
      </w:tr>
      <w:tr w:rsidR="001851FC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  <w:r>
              <w:t>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5B78FF">
            <w:r w:rsidRPr="005B78FF">
              <w:t>When in full step mode, the LEDs should represent the steps taken in that mode.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1851FC"/>
        </w:tc>
      </w:tr>
      <w:tr w:rsidR="001851FC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  <w:r>
              <w:t>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5B78FF" w:rsidP="005B78FF">
            <w:r w:rsidRPr="005B78FF">
              <w:t xml:space="preserve">When in </w:t>
            </w:r>
            <w:r>
              <w:t>half</w:t>
            </w:r>
            <w:r w:rsidRPr="005B78FF">
              <w:t xml:space="preserve"> step mode, the LEDs should represent the steps taken in that mode.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1851FC"/>
        </w:tc>
      </w:tr>
      <w:tr w:rsidR="001851FC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  <w:r>
              <w:t>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5B78FF">
            <w:r>
              <w:t>An external pin should be selected as the drive pin, and another pin should be selected as the direction pin.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1851FC"/>
        </w:tc>
      </w:tr>
      <w:tr w:rsidR="001851FC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  <w:r>
              <w:t>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946512">
            <w:r>
              <w:t>The direction pin will change the direction the stepper motor rotates, reversing the LED sequence when changed from a 1 to a 0.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1851FC"/>
        </w:tc>
      </w:tr>
      <w:tr w:rsidR="001851FC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  <w:r>
              <w:t>9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946512">
            <w:r>
              <w:t>The drive pin is used to control the speed of the motor. At each rising edge of a square wave or PWM input to the drive pin, the stepper motor should take a step.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1851FC"/>
        </w:tc>
      </w:tr>
      <w:tr w:rsidR="001851FC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  <w:r>
              <w:t>10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942E91">
            <w:r>
              <w:t>Temperature sensor can trigger a temporary shutdown until the driver has “cooled off”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Default="001851F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FC" w:rsidRDefault="001851FC"/>
        </w:tc>
      </w:tr>
    </w:tbl>
    <w:p w:rsidR="0031300E" w:rsidRDefault="0031300E" w:rsidP="0031300E"/>
    <w:p w:rsidR="0031300E" w:rsidRDefault="0031300E" w:rsidP="00664697"/>
    <w:sectPr w:rsidR="003130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7B" w:rsidRDefault="009F707B" w:rsidP="008032F3">
      <w:pPr>
        <w:spacing w:after="0" w:line="240" w:lineRule="auto"/>
      </w:pPr>
      <w:r>
        <w:separator/>
      </w:r>
    </w:p>
  </w:endnote>
  <w:endnote w:type="continuationSeparator" w:id="0">
    <w:p w:rsidR="009F707B" w:rsidRDefault="009F707B" w:rsidP="008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7B" w:rsidRDefault="009F707B" w:rsidP="008032F3">
      <w:pPr>
        <w:spacing w:after="0" w:line="240" w:lineRule="auto"/>
      </w:pPr>
      <w:r>
        <w:separator/>
      </w:r>
    </w:p>
  </w:footnote>
  <w:footnote w:type="continuationSeparator" w:id="0">
    <w:p w:rsidR="009F707B" w:rsidRDefault="009F707B" w:rsidP="008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3" w:rsidRDefault="008032F3" w:rsidP="008032F3">
    <w:pPr>
      <w:pStyle w:val="Header"/>
      <w:jc w:val="right"/>
    </w:pPr>
    <w:r>
      <w:t>Fall 201</w:t>
    </w:r>
    <w:r w:rsidR="009134C0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D9799D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81323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146330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070774"/>
    <w:multiLevelType w:val="hybridMultilevel"/>
    <w:tmpl w:val="36B89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62B72"/>
    <w:multiLevelType w:val="hybridMultilevel"/>
    <w:tmpl w:val="E06AC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9574F"/>
    <w:multiLevelType w:val="hybridMultilevel"/>
    <w:tmpl w:val="511A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A2D84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85B2E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61FBE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1"/>
    <w:rsid w:val="000109DA"/>
    <w:rsid w:val="000147FD"/>
    <w:rsid w:val="00017F17"/>
    <w:rsid w:val="000336E0"/>
    <w:rsid w:val="00052318"/>
    <w:rsid w:val="00067FBC"/>
    <w:rsid w:val="00070751"/>
    <w:rsid w:val="000B289A"/>
    <w:rsid w:val="000B7F37"/>
    <w:rsid w:val="000D19C2"/>
    <w:rsid w:val="00111FD5"/>
    <w:rsid w:val="00131C6A"/>
    <w:rsid w:val="001456FA"/>
    <w:rsid w:val="00153611"/>
    <w:rsid w:val="001612E0"/>
    <w:rsid w:val="001851FC"/>
    <w:rsid w:val="001A4B3A"/>
    <w:rsid w:val="001C2701"/>
    <w:rsid w:val="001D4063"/>
    <w:rsid w:val="001F26B1"/>
    <w:rsid w:val="00214A90"/>
    <w:rsid w:val="00220DC1"/>
    <w:rsid w:val="00246426"/>
    <w:rsid w:val="002D0C3A"/>
    <w:rsid w:val="002E161E"/>
    <w:rsid w:val="003009A1"/>
    <w:rsid w:val="003021DC"/>
    <w:rsid w:val="003121A8"/>
    <w:rsid w:val="0031300E"/>
    <w:rsid w:val="003247F6"/>
    <w:rsid w:val="00342058"/>
    <w:rsid w:val="00350DE5"/>
    <w:rsid w:val="00362CC1"/>
    <w:rsid w:val="00383BEF"/>
    <w:rsid w:val="003B6B93"/>
    <w:rsid w:val="003C0CF3"/>
    <w:rsid w:val="003C4816"/>
    <w:rsid w:val="003E4604"/>
    <w:rsid w:val="00401B9A"/>
    <w:rsid w:val="0041291D"/>
    <w:rsid w:val="0042651B"/>
    <w:rsid w:val="00446B5B"/>
    <w:rsid w:val="0046483C"/>
    <w:rsid w:val="004649BF"/>
    <w:rsid w:val="0048556E"/>
    <w:rsid w:val="0049794E"/>
    <w:rsid w:val="00497B0F"/>
    <w:rsid w:val="004A050D"/>
    <w:rsid w:val="004C346B"/>
    <w:rsid w:val="005051E4"/>
    <w:rsid w:val="0053211F"/>
    <w:rsid w:val="00543FAD"/>
    <w:rsid w:val="0055573D"/>
    <w:rsid w:val="00556775"/>
    <w:rsid w:val="00566984"/>
    <w:rsid w:val="00572867"/>
    <w:rsid w:val="005737D5"/>
    <w:rsid w:val="005951C8"/>
    <w:rsid w:val="005A6F3A"/>
    <w:rsid w:val="005B78FF"/>
    <w:rsid w:val="0060772C"/>
    <w:rsid w:val="0061067B"/>
    <w:rsid w:val="006158A0"/>
    <w:rsid w:val="00646CDC"/>
    <w:rsid w:val="0064751D"/>
    <w:rsid w:val="00652108"/>
    <w:rsid w:val="00654997"/>
    <w:rsid w:val="0066047A"/>
    <w:rsid w:val="00664697"/>
    <w:rsid w:val="006669FA"/>
    <w:rsid w:val="006767A1"/>
    <w:rsid w:val="006A51F0"/>
    <w:rsid w:val="006A63D5"/>
    <w:rsid w:val="006B02FB"/>
    <w:rsid w:val="006B47C4"/>
    <w:rsid w:val="006C7B7C"/>
    <w:rsid w:val="0071368C"/>
    <w:rsid w:val="00714170"/>
    <w:rsid w:val="00717A0A"/>
    <w:rsid w:val="0072330F"/>
    <w:rsid w:val="007252E4"/>
    <w:rsid w:val="007A76E4"/>
    <w:rsid w:val="007D73F8"/>
    <w:rsid w:val="007D76EF"/>
    <w:rsid w:val="007F0737"/>
    <w:rsid w:val="007F348B"/>
    <w:rsid w:val="008032F3"/>
    <w:rsid w:val="00830E88"/>
    <w:rsid w:val="008542BB"/>
    <w:rsid w:val="008A7EC8"/>
    <w:rsid w:val="008E6A61"/>
    <w:rsid w:val="008F10DF"/>
    <w:rsid w:val="009134C0"/>
    <w:rsid w:val="0092611C"/>
    <w:rsid w:val="00931696"/>
    <w:rsid w:val="00942E91"/>
    <w:rsid w:val="00946512"/>
    <w:rsid w:val="0095007B"/>
    <w:rsid w:val="00952DD1"/>
    <w:rsid w:val="00952E26"/>
    <w:rsid w:val="0095769F"/>
    <w:rsid w:val="009C7996"/>
    <w:rsid w:val="009E4E31"/>
    <w:rsid w:val="009E5586"/>
    <w:rsid w:val="009F707B"/>
    <w:rsid w:val="00A01095"/>
    <w:rsid w:val="00A214B2"/>
    <w:rsid w:val="00A435F4"/>
    <w:rsid w:val="00A62AEC"/>
    <w:rsid w:val="00A94F85"/>
    <w:rsid w:val="00AC5C2D"/>
    <w:rsid w:val="00AD08D7"/>
    <w:rsid w:val="00B03AFF"/>
    <w:rsid w:val="00B24F72"/>
    <w:rsid w:val="00B266A7"/>
    <w:rsid w:val="00B35756"/>
    <w:rsid w:val="00B63BAF"/>
    <w:rsid w:val="00B92550"/>
    <w:rsid w:val="00BA5FA7"/>
    <w:rsid w:val="00BA7384"/>
    <w:rsid w:val="00BB2EA4"/>
    <w:rsid w:val="00BC31F0"/>
    <w:rsid w:val="00BE1DA0"/>
    <w:rsid w:val="00BE5BCC"/>
    <w:rsid w:val="00BE7443"/>
    <w:rsid w:val="00BF0FCB"/>
    <w:rsid w:val="00C36EA9"/>
    <w:rsid w:val="00C7203E"/>
    <w:rsid w:val="00CA6EE5"/>
    <w:rsid w:val="00CC5708"/>
    <w:rsid w:val="00CE74BC"/>
    <w:rsid w:val="00CF68B6"/>
    <w:rsid w:val="00CF6F83"/>
    <w:rsid w:val="00D00599"/>
    <w:rsid w:val="00D416E6"/>
    <w:rsid w:val="00D41E86"/>
    <w:rsid w:val="00D5750B"/>
    <w:rsid w:val="00D758E1"/>
    <w:rsid w:val="00D93CF9"/>
    <w:rsid w:val="00DD36D5"/>
    <w:rsid w:val="00DF3484"/>
    <w:rsid w:val="00E140B6"/>
    <w:rsid w:val="00E14441"/>
    <w:rsid w:val="00E24D6E"/>
    <w:rsid w:val="00E31170"/>
    <w:rsid w:val="00E5215E"/>
    <w:rsid w:val="00E626B7"/>
    <w:rsid w:val="00E8440A"/>
    <w:rsid w:val="00E85961"/>
    <w:rsid w:val="00E91A34"/>
    <w:rsid w:val="00EA019A"/>
    <w:rsid w:val="00EA5D43"/>
    <w:rsid w:val="00EF5614"/>
    <w:rsid w:val="00F04F6F"/>
    <w:rsid w:val="00F07007"/>
    <w:rsid w:val="00F07CDD"/>
    <w:rsid w:val="00F7295E"/>
    <w:rsid w:val="00F82E36"/>
    <w:rsid w:val="00F97D3E"/>
    <w:rsid w:val="00FA270D"/>
    <w:rsid w:val="00FA4911"/>
    <w:rsid w:val="00FC5E6A"/>
    <w:rsid w:val="00FD4963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70B4B-5A2B-44F9-95D7-328D846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0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2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0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0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F3"/>
  </w:style>
  <w:style w:type="paragraph" w:styleId="Footer">
    <w:name w:val="footer"/>
    <w:basedOn w:val="Normal"/>
    <w:link w:val="Foot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F3"/>
  </w:style>
  <w:style w:type="paragraph" w:styleId="NoSpacing">
    <w:name w:val="No Spacing"/>
    <w:qFormat/>
    <w:rsid w:val="003247F6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styleId="Hyperlink">
    <w:name w:val="Hyperlink"/>
    <w:basedOn w:val="DefaultParagraphFont"/>
    <w:uiPriority w:val="99"/>
    <w:unhideWhenUsed/>
    <w:rsid w:val="00E91A3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47B3-3CF0-40F0-8737-656EB199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CE526175.dotm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Jim M. Conrad</cp:lastModifiedBy>
  <cp:revision>3</cp:revision>
  <dcterms:created xsi:type="dcterms:W3CDTF">2015-11-24T22:32:00Z</dcterms:created>
  <dcterms:modified xsi:type="dcterms:W3CDTF">2015-11-24T22:32:00Z</dcterms:modified>
</cp:coreProperties>
</file>