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61A" w:rsidRDefault="0065061A" w:rsidP="0065061A">
      <w:pPr>
        <w:pStyle w:val="Title"/>
      </w:pPr>
      <w:bookmarkStart w:id="0" w:name="_GoBack"/>
      <w:bookmarkEnd w:id="0"/>
      <w:r>
        <w:t>Embedded Systems Lab Demonstration Validation Sheet</w:t>
      </w:r>
    </w:p>
    <w:p w:rsidR="0065061A" w:rsidRDefault="0065061A" w:rsidP="0065061A">
      <w:r>
        <w:t>This sheet should be modified by the student to reflect the current lab assignment being demonstrated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1"/>
        <w:gridCol w:w="7729"/>
      </w:tblGrid>
      <w:tr w:rsidR="0065061A" w:rsidTr="00973973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1A" w:rsidRDefault="0065061A" w:rsidP="00973973">
            <w:r>
              <w:t>Lab Number: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1A" w:rsidRDefault="0039660C" w:rsidP="00973973">
            <w:r>
              <w:t>Lab 4 – Top Gun</w:t>
            </w:r>
          </w:p>
        </w:tc>
      </w:tr>
      <w:tr w:rsidR="0065061A" w:rsidTr="00973973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1A" w:rsidRDefault="0065061A" w:rsidP="00973973">
            <w:r>
              <w:t>Team Members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03"/>
            </w:tblGrid>
            <w:tr w:rsidR="0065061A" w:rsidTr="00973973">
              <w:tc>
                <w:tcPr>
                  <w:tcW w:w="7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061A" w:rsidRDefault="0065061A" w:rsidP="00973973">
                  <w:r>
                    <w:t>Team Member 1:</w:t>
                  </w:r>
                </w:p>
              </w:tc>
            </w:tr>
            <w:tr w:rsidR="0065061A" w:rsidTr="00973973">
              <w:tc>
                <w:tcPr>
                  <w:tcW w:w="7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061A" w:rsidRDefault="0065061A" w:rsidP="00973973">
                  <w:r>
                    <w:t>Team Member 2:</w:t>
                  </w:r>
                </w:p>
              </w:tc>
            </w:tr>
          </w:tbl>
          <w:p w:rsidR="0065061A" w:rsidRDefault="0065061A" w:rsidP="00973973"/>
        </w:tc>
      </w:tr>
      <w:tr w:rsidR="0065061A" w:rsidTr="00973973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1A" w:rsidRDefault="0065061A" w:rsidP="00973973">
            <w:r>
              <w:t>Date: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1A" w:rsidRDefault="0065061A" w:rsidP="00973973"/>
        </w:tc>
      </w:tr>
    </w:tbl>
    <w:p w:rsidR="000166FD" w:rsidRDefault="0065061A" w:rsidP="0065061A">
      <w:pPr>
        <w:pStyle w:val="Heading1"/>
      </w:pPr>
      <w:r>
        <w:t>Lab Requirements</w:t>
      </w:r>
    </w:p>
    <w:p w:rsidR="0065061A" w:rsidRPr="0065061A" w:rsidRDefault="0065061A" w:rsidP="0065061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"/>
        <w:gridCol w:w="8124"/>
        <w:gridCol w:w="898"/>
      </w:tblGrid>
      <w:tr w:rsidR="000166FD" w:rsidTr="000166FD">
        <w:tc>
          <w:tcPr>
            <w:tcW w:w="328" w:type="dxa"/>
          </w:tcPr>
          <w:p w:rsidR="000166FD" w:rsidRDefault="000166FD" w:rsidP="00356C05">
            <w:r>
              <w:t>1</w:t>
            </w:r>
          </w:p>
        </w:tc>
        <w:tc>
          <w:tcPr>
            <w:tcW w:w="8330" w:type="dxa"/>
          </w:tcPr>
          <w:p w:rsidR="000166FD" w:rsidRDefault="0013026F" w:rsidP="000814E0">
            <w:r>
              <w:t xml:space="preserve">All Red LEDs blink at 400ms rate and </w:t>
            </w:r>
            <w:r w:rsidR="000814E0">
              <w:t>Top Gun</w:t>
            </w:r>
            <w:r>
              <w:t xml:space="preserve"> LCD graphic loads up on boot</w:t>
            </w:r>
          </w:p>
        </w:tc>
        <w:tc>
          <w:tcPr>
            <w:tcW w:w="918" w:type="dxa"/>
          </w:tcPr>
          <w:p w:rsidR="000166FD" w:rsidRDefault="000166FD" w:rsidP="00356C05"/>
        </w:tc>
      </w:tr>
      <w:tr w:rsidR="000166FD" w:rsidTr="000166FD">
        <w:tc>
          <w:tcPr>
            <w:tcW w:w="328" w:type="dxa"/>
          </w:tcPr>
          <w:p w:rsidR="000166FD" w:rsidRDefault="000166FD" w:rsidP="00356C05">
            <w:r>
              <w:t>2</w:t>
            </w:r>
          </w:p>
        </w:tc>
        <w:tc>
          <w:tcPr>
            <w:tcW w:w="8330" w:type="dxa"/>
          </w:tcPr>
          <w:p w:rsidR="000166FD" w:rsidRDefault="0013026F" w:rsidP="00D56253">
            <w:r>
              <w:t>Pressing any Switch makes the LEDs blink at a 200ms rate at user defined pattern and LCD screen says the names of people in the group</w:t>
            </w:r>
          </w:p>
        </w:tc>
        <w:tc>
          <w:tcPr>
            <w:tcW w:w="918" w:type="dxa"/>
          </w:tcPr>
          <w:p w:rsidR="000166FD" w:rsidRDefault="000166FD" w:rsidP="00356C05"/>
        </w:tc>
      </w:tr>
      <w:tr w:rsidR="000166FD" w:rsidTr="000166FD">
        <w:tc>
          <w:tcPr>
            <w:tcW w:w="328" w:type="dxa"/>
          </w:tcPr>
          <w:p w:rsidR="000166FD" w:rsidRDefault="000166FD" w:rsidP="00356C05">
            <w:r>
              <w:t>3</w:t>
            </w:r>
          </w:p>
        </w:tc>
        <w:tc>
          <w:tcPr>
            <w:tcW w:w="8330" w:type="dxa"/>
          </w:tcPr>
          <w:p w:rsidR="000166FD" w:rsidRDefault="0013026F" w:rsidP="00335913">
            <w:r>
              <w:t>Pressing any switch again makes the LEDs cut off and the word paused displayed on the LCD screen</w:t>
            </w:r>
          </w:p>
        </w:tc>
        <w:tc>
          <w:tcPr>
            <w:tcW w:w="918" w:type="dxa"/>
          </w:tcPr>
          <w:p w:rsidR="000166FD" w:rsidRDefault="000166FD" w:rsidP="00356C05"/>
        </w:tc>
      </w:tr>
      <w:tr w:rsidR="000166FD" w:rsidTr="000166FD">
        <w:tc>
          <w:tcPr>
            <w:tcW w:w="328" w:type="dxa"/>
          </w:tcPr>
          <w:p w:rsidR="000166FD" w:rsidRDefault="000166FD" w:rsidP="00356C05">
            <w:r>
              <w:t>4</w:t>
            </w:r>
          </w:p>
        </w:tc>
        <w:tc>
          <w:tcPr>
            <w:tcW w:w="8330" w:type="dxa"/>
          </w:tcPr>
          <w:p w:rsidR="000166FD" w:rsidRDefault="0013026F" w:rsidP="000814E0">
            <w:r>
              <w:t xml:space="preserve">Pressing switch 3 un-pauses the game, the correct red LEDs toggle, </w:t>
            </w:r>
            <w:r w:rsidR="000814E0">
              <w:t>jet</w:t>
            </w:r>
            <w:r>
              <w:t xml:space="preserve"> is correctly drawn on the screen, and the roadway moves </w:t>
            </w:r>
            <w:r w:rsidR="00D9369E">
              <w:t>with the ADC value</w:t>
            </w:r>
          </w:p>
        </w:tc>
        <w:tc>
          <w:tcPr>
            <w:tcW w:w="918" w:type="dxa"/>
          </w:tcPr>
          <w:p w:rsidR="000166FD" w:rsidRDefault="000166FD" w:rsidP="00356C05"/>
        </w:tc>
      </w:tr>
      <w:tr w:rsidR="000166FD" w:rsidTr="000166FD">
        <w:tc>
          <w:tcPr>
            <w:tcW w:w="328" w:type="dxa"/>
          </w:tcPr>
          <w:p w:rsidR="000166FD" w:rsidRDefault="000166FD" w:rsidP="00356C05">
            <w:r>
              <w:t>5</w:t>
            </w:r>
          </w:p>
        </w:tc>
        <w:tc>
          <w:tcPr>
            <w:tcW w:w="8330" w:type="dxa"/>
          </w:tcPr>
          <w:p w:rsidR="000166FD" w:rsidRDefault="00D9369E" w:rsidP="000814E0">
            <w:r>
              <w:t xml:space="preserve">Pressing switch 1 makes </w:t>
            </w:r>
            <w:r w:rsidR="000814E0">
              <w:t>jet</w:t>
            </w:r>
            <w:r>
              <w:t xml:space="preserve"> move up</w:t>
            </w:r>
          </w:p>
        </w:tc>
        <w:tc>
          <w:tcPr>
            <w:tcW w:w="918" w:type="dxa"/>
          </w:tcPr>
          <w:p w:rsidR="000166FD" w:rsidRDefault="000166FD" w:rsidP="00356C05"/>
        </w:tc>
      </w:tr>
      <w:tr w:rsidR="000166FD" w:rsidTr="000166FD">
        <w:tc>
          <w:tcPr>
            <w:tcW w:w="328" w:type="dxa"/>
          </w:tcPr>
          <w:p w:rsidR="000166FD" w:rsidRDefault="000166FD" w:rsidP="00356C05">
            <w:r>
              <w:t>6</w:t>
            </w:r>
          </w:p>
        </w:tc>
        <w:tc>
          <w:tcPr>
            <w:tcW w:w="8330" w:type="dxa"/>
          </w:tcPr>
          <w:p w:rsidR="000166FD" w:rsidRDefault="00D9369E" w:rsidP="000814E0">
            <w:r>
              <w:t xml:space="preserve">Pressing switch 2 makes </w:t>
            </w:r>
            <w:r w:rsidR="000814E0">
              <w:t>jet</w:t>
            </w:r>
            <w:r>
              <w:t xml:space="preserve"> move down</w:t>
            </w:r>
          </w:p>
        </w:tc>
        <w:tc>
          <w:tcPr>
            <w:tcW w:w="918" w:type="dxa"/>
          </w:tcPr>
          <w:p w:rsidR="000166FD" w:rsidRDefault="000166FD" w:rsidP="00356C05"/>
        </w:tc>
      </w:tr>
      <w:tr w:rsidR="000166FD" w:rsidTr="000166FD">
        <w:tc>
          <w:tcPr>
            <w:tcW w:w="328" w:type="dxa"/>
          </w:tcPr>
          <w:p w:rsidR="000166FD" w:rsidRDefault="000166FD" w:rsidP="00356C05">
            <w:r>
              <w:t>7</w:t>
            </w:r>
          </w:p>
        </w:tc>
        <w:tc>
          <w:tcPr>
            <w:tcW w:w="8330" w:type="dxa"/>
          </w:tcPr>
          <w:p w:rsidR="00D9369E" w:rsidRDefault="000814E0" w:rsidP="000166FD">
            <w:r>
              <w:t>Enemy jets spawn randomly on the screen.</w:t>
            </w:r>
          </w:p>
        </w:tc>
        <w:tc>
          <w:tcPr>
            <w:tcW w:w="918" w:type="dxa"/>
          </w:tcPr>
          <w:p w:rsidR="000166FD" w:rsidRDefault="000166FD" w:rsidP="00356C05"/>
          <w:p w:rsidR="00D56253" w:rsidRDefault="00D56253" w:rsidP="00356C05"/>
        </w:tc>
      </w:tr>
    </w:tbl>
    <w:p w:rsidR="007C52B0" w:rsidRDefault="007C52B0" w:rsidP="000166FD">
      <w:pPr>
        <w:pStyle w:val="NoSpacing"/>
      </w:pPr>
    </w:p>
    <w:sectPr w:rsidR="007C52B0" w:rsidSect="00C6025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C05" w:rsidRDefault="00370C05" w:rsidP="00AD55EE">
      <w:pPr>
        <w:spacing w:after="0" w:line="240" w:lineRule="auto"/>
      </w:pPr>
      <w:r>
        <w:separator/>
      </w:r>
    </w:p>
  </w:endnote>
  <w:endnote w:type="continuationSeparator" w:id="0">
    <w:p w:rsidR="00370C05" w:rsidRDefault="00370C05" w:rsidP="00AD5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46022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A461F" w:rsidRDefault="00BF4032">
        <w:pPr>
          <w:pStyle w:val="Footer"/>
          <w:jc w:val="center"/>
        </w:pPr>
        <w:r>
          <w:fldChar w:fldCharType="begin"/>
        </w:r>
        <w:r w:rsidR="003A461F">
          <w:instrText xml:space="preserve"> PAGE   \* MERGEFORMAT </w:instrText>
        </w:r>
        <w:r>
          <w:fldChar w:fldCharType="separate"/>
        </w:r>
        <w:r w:rsidR="00EF738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A461F" w:rsidRDefault="003A46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C05" w:rsidRDefault="00370C05" w:rsidP="00AD55EE">
      <w:pPr>
        <w:spacing w:after="0" w:line="240" w:lineRule="auto"/>
      </w:pPr>
      <w:r>
        <w:separator/>
      </w:r>
    </w:p>
  </w:footnote>
  <w:footnote w:type="continuationSeparator" w:id="0">
    <w:p w:rsidR="00370C05" w:rsidRDefault="00370C05" w:rsidP="00AD5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61F" w:rsidRDefault="003A461F">
    <w:pPr>
      <w:pStyle w:val="Header"/>
    </w:pPr>
    <w:r>
      <w:t xml:space="preserve">ECGR 4101/5101 – Lab </w:t>
    </w:r>
    <w:r w:rsidR="00E91496">
      <w:t>4</w:t>
    </w:r>
    <w:r>
      <w:tab/>
    </w:r>
    <w:r>
      <w:tab/>
      <w:t>Fall 201</w:t>
    </w:r>
    <w:r w:rsidR="00AC48E3"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30271"/>
    <w:multiLevelType w:val="hybridMultilevel"/>
    <w:tmpl w:val="7306125A"/>
    <w:lvl w:ilvl="0" w:tplc="B3D805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F07056"/>
    <w:multiLevelType w:val="hybridMultilevel"/>
    <w:tmpl w:val="9B4093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351CD"/>
    <w:multiLevelType w:val="hybridMultilevel"/>
    <w:tmpl w:val="AFAAA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60867"/>
    <w:multiLevelType w:val="hybridMultilevel"/>
    <w:tmpl w:val="60561B9A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F500A"/>
    <w:multiLevelType w:val="hybridMultilevel"/>
    <w:tmpl w:val="E6469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45AAB"/>
    <w:multiLevelType w:val="hybridMultilevel"/>
    <w:tmpl w:val="52120F46"/>
    <w:lvl w:ilvl="0" w:tplc="CE82C86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500C5E"/>
    <w:multiLevelType w:val="hybridMultilevel"/>
    <w:tmpl w:val="57F27474"/>
    <w:lvl w:ilvl="0" w:tplc="EB746D88">
      <w:start w:val="1"/>
      <w:numFmt w:val="decimal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EAF560B"/>
    <w:multiLevelType w:val="hybridMultilevel"/>
    <w:tmpl w:val="FC2CE2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92096"/>
    <w:multiLevelType w:val="hybridMultilevel"/>
    <w:tmpl w:val="5F4EC9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097A3D"/>
    <w:multiLevelType w:val="hybridMultilevel"/>
    <w:tmpl w:val="665AE842"/>
    <w:lvl w:ilvl="0" w:tplc="4454B69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1C7921"/>
    <w:multiLevelType w:val="hybridMultilevel"/>
    <w:tmpl w:val="E72E5652"/>
    <w:lvl w:ilvl="0" w:tplc="F9280B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C14C60"/>
    <w:multiLevelType w:val="hybridMultilevel"/>
    <w:tmpl w:val="749E2E56"/>
    <w:lvl w:ilvl="0" w:tplc="5322955C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A040D87"/>
    <w:multiLevelType w:val="hybridMultilevel"/>
    <w:tmpl w:val="FC2CE2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4F685F"/>
    <w:multiLevelType w:val="hybridMultilevel"/>
    <w:tmpl w:val="C0283842"/>
    <w:lvl w:ilvl="0" w:tplc="D7626F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1BB6B19"/>
    <w:multiLevelType w:val="hybridMultilevel"/>
    <w:tmpl w:val="9A6A4B2C"/>
    <w:lvl w:ilvl="0" w:tplc="D6E8FF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2"/>
  </w:num>
  <w:num w:numId="5">
    <w:abstractNumId w:val="14"/>
  </w:num>
  <w:num w:numId="6">
    <w:abstractNumId w:val="13"/>
  </w:num>
  <w:num w:numId="7">
    <w:abstractNumId w:val="0"/>
  </w:num>
  <w:num w:numId="8">
    <w:abstractNumId w:val="6"/>
  </w:num>
  <w:num w:numId="9">
    <w:abstractNumId w:val="3"/>
  </w:num>
  <w:num w:numId="10">
    <w:abstractNumId w:val="8"/>
  </w:num>
  <w:num w:numId="11">
    <w:abstractNumId w:val="7"/>
  </w:num>
  <w:num w:numId="12">
    <w:abstractNumId w:val="12"/>
  </w:num>
  <w:num w:numId="13">
    <w:abstractNumId w:val="5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5EE"/>
    <w:rsid w:val="00002AFC"/>
    <w:rsid w:val="000166FD"/>
    <w:rsid w:val="000334B8"/>
    <w:rsid w:val="000359C3"/>
    <w:rsid w:val="00044B46"/>
    <w:rsid w:val="000814E0"/>
    <w:rsid w:val="00093342"/>
    <w:rsid w:val="000A1F94"/>
    <w:rsid w:val="000B5907"/>
    <w:rsid w:val="000D10DA"/>
    <w:rsid w:val="00106B4D"/>
    <w:rsid w:val="00111662"/>
    <w:rsid w:val="001132CF"/>
    <w:rsid w:val="0013026F"/>
    <w:rsid w:val="001423D6"/>
    <w:rsid w:val="00143C89"/>
    <w:rsid w:val="001550F0"/>
    <w:rsid w:val="00173043"/>
    <w:rsid w:val="001732A0"/>
    <w:rsid w:val="00180850"/>
    <w:rsid w:val="001A28FF"/>
    <w:rsid w:val="001B1B72"/>
    <w:rsid w:val="001E1F6B"/>
    <w:rsid w:val="001F7FEE"/>
    <w:rsid w:val="00217B8D"/>
    <w:rsid w:val="00220084"/>
    <w:rsid w:val="00226092"/>
    <w:rsid w:val="00232961"/>
    <w:rsid w:val="00280217"/>
    <w:rsid w:val="00295121"/>
    <w:rsid w:val="00296654"/>
    <w:rsid w:val="002A3998"/>
    <w:rsid w:val="002C1DFF"/>
    <w:rsid w:val="002D2042"/>
    <w:rsid w:val="0033139A"/>
    <w:rsid w:val="00332997"/>
    <w:rsid w:val="00333640"/>
    <w:rsid w:val="00335913"/>
    <w:rsid w:val="003462EF"/>
    <w:rsid w:val="003545DD"/>
    <w:rsid w:val="00356C05"/>
    <w:rsid w:val="003702A8"/>
    <w:rsid w:val="00370C05"/>
    <w:rsid w:val="00390088"/>
    <w:rsid w:val="0039660C"/>
    <w:rsid w:val="003A461F"/>
    <w:rsid w:val="003A5F31"/>
    <w:rsid w:val="003B13DE"/>
    <w:rsid w:val="003D1595"/>
    <w:rsid w:val="003E010D"/>
    <w:rsid w:val="003E064D"/>
    <w:rsid w:val="003E7EDE"/>
    <w:rsid w:val="004138A8"/>
    <w:rsid w:val="00453B8C"/>
    <w:rsid w:val="004A1B6B"/>
    <w:rsid w:val="004E27C6"/>
    <w:rsid w:val="00505AF3"/>
    <w:rsid w:val="00522057"/>
    <w:rsid w:val="005522AD"/>
    <w:rsid w:val="0055783D"/>
    <w:rsid w:val="00582E40"/>
    <w:rsid w:val="0058401D"/>
    <w:rsid w:val="00596CFF"/>
    <w:rsid w:val="005A069B"/>
    <w:rsid w:val="005B0CBD"/>
    <w:rsid w:val="005B2813"/>
    <w:rsid w:val="005C6F21"/>
    <w:rsid w:val="005E49E1"/>
    <w:rsid w:val="005E5FFF"/>
    <w:rsid w:val="005F3E3D"/>
    <w:rsid w:val="005F46EB"/>
    <w:rsid w:val="00627014"/>
    <w:rsid w:val="0065061A"/>
    <w:rsid w:val="00667F34"/>
    <w:rsid w:val="00671CFB"/>
    <w:rsid w:val="0069495F"/>
    <w:rsid w:val="006B2F23"/>
    <w:rsid w:val="006C48E6"/>
    <w:rsid w:val="006C7F69"/>
    <w:rsid w:val="006E00FB"/>
    <w:rsid w:val="00705AB2"/>
    <w:rsid w:val="00722C38"/>
    <w:rsid w:val="00724CCE"/>
    <w:rsid w:val="00727989"/>
    <w:rsid w:val="00772D79"/>
    <w:rsid w:val="00775734"/>
    <w:rsid w:val="00785463"/>
    <w:rsid w:val="00791303"/>
    <w:rsid w:val="007A48F6"/>
    <w:rsid w:val="007B2D05"/>
    <w:rsid w:val="007C52B0"/>
    <w:rsid w:val="007D31EA"/>
    <w:rsid w:val="007F6AAB"/>
    <w:rsid w:val="0086181D"/>
    <w:rsid w:val="008A4134"/>
    <w:rsid w:val="008A638D"/>
    <w:rsid w:val="008C4A09"/>
    <w:rsid w:val="008D43A5"/>
    <w:rsid w:val="008E645F"/>
    <w:rsid w:val="00955634"/>
    <w:rsid w:val="0097155F"/>
    <w:rsid w:val="009B2BA7"/>
    <w:rsid w:val="009B4630"/>
    <w:rsid w:val="009D548D"/>
    <w:rsid w:val="009E03BB"/>
    <w:rsid w:val="009E0FC1"/>
    <w:rsid w:val="009E3BFA"/>
    <w:rsid w:val="009E6596"/>
    <w:rsid w:val="009F7CF8"/>
    <w:rsid w:val="00A06975"/>
    <w:rsid w:val="00A437D0"/>
    <w:rsid w:val="00A47482"/>
    <w:rsid w:val="00AC48E3"/>
    <w:rsid w:val="00AD55EE"/>
    <w:rsid w:val="00AE1BB8"/>
    <w:rsid w:val="00AE7A64"/>
    <w:rsid w:val="00AF21F3"/>
    <w:rsid w:val="00B05FB4"/>
    <w:rsid w:val="00B334BF"/>
    <w:rsid w:val="00B37AA1"/>
    <w:rsid w:val="00B46FB7"/>
    <w:rsid w:val="00B47C7C"/>
    <w:rsid w:val="00B627F5"/>
    <w:rsid w:val="00B73C02"/>
    <w:rsid w:val="00B95CEE"/>
    <w:rsid w:val="00BF283D"/>
    <w:rsid w:val="00BF4032"/>
    <w:rsid w:val="00C0744E"/>
    <w:rsid w:val="00C138A0"/>
    <w:rsid w:val="00C13DF1"/>
    <w:rsid w:val="00C16DE2"/>
    <w:rsid w:val="00C2100A"/>
    <w:rsid w:val="00C22A3D"/>
    <w:rsid w:val="00C256B6"/>
    <w:rsid w:val="00C378BE"/>
    <w:rsid w:val="00C4744E"/>
    <w:rsid w:val="00C5530C"/>
    <w:rsid w:val="00C6025F"/>
    <w:rsid w:val="00C609C3"/>
    <w:rsid w:val="00C71660"/>
    <w:rsid w:val="00CB6BC3"/>
    <w:rsid w:val="00CE1F10"/>
    <w:rsid w:val="00CE7952"/>
    <w:rsid w:val="00D13B67"/>
    <w:rsid w:val="00D171AB"/>
    <w:rsid w:val="00D17657"/>
    <w:rsid w:val="00D26D25"/>
    <w:rsid w:val="00D346C2"/>
    <w:rsid w:val="00D52EE7"/>
    <w:rsid w:val="00D56253"/>
    <w:rsid w:val="00D61CCF"/>
    <w:rsid w:val="00D8273D"/>
    <w:rsid w:val="00D9369E"/>
    <w:rsid w:val="00DB3B64"/>
    <w:rsid w:val="00DF5D7C"/>
    <w:rsid w:val="00E02B89"/>
    <w:rsid w:val="00E10E1F"/>
    <w:rsid w:val="00E226D0"/>
    <w:rsid w:val="00E27155"/>
    <w:rsid w:val="00E5583C"/>
    <w:rsid w:val="00E672F9"/>
    <w:rsid w:val="00E80003"/>
    <w:rsid w:val="00E90B27"/>
    <w:rsid w:val="00E91496"/>
    <w:rsid w:val="00EB123D"/>
    <w:rsid w:val="00EB4B64"/>
    <w:rsid w:val="00EB7892"/>
    <w:rsid w:val="00EF738B"/>
    <w:rsid w:val="00EF79D9"/>
    <w:rsid w:val="00F00626"/>
    <w:rsid w:val="00F05514"/>
    <w:rsid w:val="00F074FB"/>
    <w:rsid w:val="00F27D73"/>
    <w:rsid w:val="00F5593A"/>
    <w:rsid w:val="00F55A17"/>
    <w:rsid w:val="00F953C7"/>
    <w:rsid w:val="00F96163"/>
    <w:rsid w:val="00FA437B"/>
    <w:rsid w:val="00FE4AE9"/>
    <w:rsid w:val="00FF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3DD841-8086-409E-870F-70D017D4D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06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5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5EE"/>
  </w:style>
  <w:style w:type="paragraph" w:styleId="Footer">
    <w:name w:val="footer"/>
    <w:basedOn w:val="Normal"/>
    <w:link w:val="FooterChar"/>
    <w:uiPriority w:val="99"/>
    <w:unhideWhenUsed/>
    <w:rsid w:val="00AD5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5EE"/>
  </w:style>
  <w:style w:type="paragraph" w:styleId="NoSpacing">
    <w:name w:val="No Spacing"/>
    <w:uiPriority w:val="1"/>
    <w:qFormat/>
    <w:rsid w:val="00AD55E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F7C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7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C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47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545D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545DD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506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506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506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5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20B93-C95B-45BA-AD57-6AB7B8716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2E8D895.dotm</Template>
  <TotalTime>0</TotalTime>
  <Pages>1</Pages>
  <Words>140</Words>
  <Characters>712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Jim M. Conrad</cp:lastModifiedBy>
  <cp:revision>3</cp:revision>
  <dcterms:created xsi:type="dcterms:W3CDTF">2015-09-29T20:33:00Z</dcterms:created>
  <dcterms:modified xsi:type="dcterms:W3CDTF">2015-09-29T20:33:00Z</dcterms:modified>
</cp:coreProperties>
</file>