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7C9" w:rsidRDefault="002A67C9" w:rsidP="002A67C9">
      <w:pPr>
        <w:pStyle w:val="Title"/>
      </w:pPr>
      <w:bookmarkStart w:id="0" w:name="_GoBack"/>
      <w:bookmarkEnd w:id="0"/>
      <w:r>
        <w:t>Embedded Systems Lab Demonstration Validation Sheet</w:t>
      </w:r>
    </w:p>
    <w:p w:rsidR="002A67C9" w:rsidRDefault="002A67C9" w:rsidP="002A67C9">
      <w:r>
        <w:t xml:space="preserve"> This sheet should be modified by the student to reflect the current lab assignment being demonstrated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1"/>
        <w:gridCol w:w="7729"/>
      </w:tblGrid>
      <w:tr w:rsidR="002A67C9" w:rsidTr="00E34D01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C9" w:rsidRDefault="002A67C9" w:rsidP="00E34D01">
            <w:r>
              <w:t>Lab Number: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C9" w:rsidRDefault="002A67C9" w:rsidP="00C7167D">
            <w:r>
              <w:t xml:space="preserve">Lab </w:t>
            </w:r>
            <w:r w:rsidR="00C7167D">
              <w:t>2</w:t>
            </w:r>
            <w:r w:rsidR="00A339FD">
              <w:t xml:space="preserve"> – </w:t>
            </w:r>
            <w:r w:rsidR="00C7167D">
              <w:t>ADC</w:t>
            </w:r>
          </w:p>
        </w:tc>
      </w:tr>
      <w:tr w:rsidR="002A67C9" w:rsidTr="00E34D01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C9" w:rsidRDefault="002A67C9" w:rsidP="00E34D01">
            <w:r>
              <w:t>Team Members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03"/>
            </w:tblGrid>
            <w:tr w:rsidR="002A67C9" w:rsidTr="00E34D01">
              <w:tc>
                <w:tcPr>
                  <w:tcW w:w="7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7C9" w:rsidRDefault="00A339FD" w:rsidP="00A339FD">
                  <w:r>
                    <w:t>Team Member 1:</w:t>
                  </w:r>
                </w:p>
              </w:tc>
            </w:tr>
            <w:tr w:rsidR="002A67C9" w:rsidTr="00E34D01">
              <w:tc>
                <w:tcPr>
                  <w:tcW w:w="7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7C9" w:rsidRDefault="00A339FD" w:rsidP="00A339FD">
                  <w:r>
                    <w:t>Team Member 2:</w:t>
                  </w:r>
                </w:p>
              </w:tc>
            </w:tr>
          </w:tbl>
          <w:p w:rsidR="002A67C9" w:rsidRDefault="002A67C9" w:rsidP="00E34D01"/>
        </w:tc>
      </w:tr>
      <w:tr w:rsidR="002A67C9" w:rsidTr="00E34D01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C9" w:rsidRDefault="002A67C9" w:rsidP="00E34D01">
            <w:r>
              <w:t>Date: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C9" w:rsidRDefault="002A67C9" w:rsidP="00E34D01"/>
        </w:tc>
      </w:tr>
    </w:tbl>
    <w:p w:rsidR="002A67C9" w:rsidRDefault="002A67C9" w:rsidP="0082190A">
      <w:pPr>
        <w:pStyle w:val="Heading1"/>
      </w:pPr>
      <w:r>
        <w:t>Lab Requirements</w:t>
      </w:r>
    </w:p>
    <w:p w:rsidR="002A67C9" w:rsidRDefault="002A67C9" w:rsidP="002A67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"/>
        <w:gridCol w:w="6312"/>
        <w:gridCol w:w="1043"/>
        <w:gridCol w:w="1043"/>
      </w:tblGrid>
      <w:tr w:rsidR="00F260E8" w:rsidTr="00E34D0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E8" w:rsidRDefault="00F260E8" w:rsidP="00E34D01">
            <w:r>
              <w:t>REQ Number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E8" w:rsidRDefault="00F260E8" w:rsidP="00E34D01">
            <w:r>
              <w:t>Objective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E8" w:rsidRDefault="00F260E8" w:rsidP="00E34D01">
            <w:r>
              <w:t>Self-Review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E8" w:rsidRDefault="00F260E8" w:rsidP="00E34D01">
            <w:r>
              <w:t>TA</w:t>
            </w:r>
          </w:p>
          <w:p w:rsidR="00F260E8" w:rsidRDefault="00F260E8" w:rsidP="00E34D01">
            <w:r>
              <w:t>Review</w:t>
            </w:r>
          </w:p>
        </w:tc>
      </w:tr>
      <w:tr w:rsidR="00F260E8" w:rsidTr="00E34D0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E8" w:rsidRDefault="00F260E8" w:rsidP="00E34D01">
            <w:pPr>
              <w:jc w:val="center"/>
            </w:pPr>
            <w:r>
              <w:t>1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E8" w:rsidRDefault="00C642FC" w:rsidP="00E34D01">
            <w:r>
              <w:t>ADC Voltages are Properly Read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E8" w:rsidRDefault="00F260E8" w:rsidP="00E34D01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E8" w:rsidRDefault="00F260E8" w:rsidP="00E34D01"/>
        </w:tc>
      </w:tr>
      <w:tr w:rsidR="00F260E8" w:rsidTr="00E34D0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E8" w:rsidRDefault="00F260E8" w:rsidP="00E34D01">
            <w:pPr>
              <w:jc w:val="center"/>
            </w:pPr>
            <w:r>
              <w:t>2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E8" w:rsidRDefault="00C642FC" w:rsidP="00E34D01">
            <w:pPr>
              <w:spacing w:line="360" w:lineRule="auto"/>
            </w:pPr>
            <w:r>
              <w:t>The LED Bar lights up and can be controlled properly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E8" w:rsidRDefault="00F260E8" w:rsidP="00E34D01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E8" w:rsidRDefault="00F260E8" w:rsidP="00E34D01"/>
        </w:tc>
      </w:tr>
      <w:tr w:rsidR="00F260E8" w:rsidTr="00E34D0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E8" w:rsidRDefault="00F260E8" w:rsidP="00E34D01">
            <w:pPr>
              <w:jc w:val="center"/>
            </w:pPr>
            <w:r>
              <w:t>3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E8" w:rsidRDefault="00C642FC" w:rsidP="00E34D01">
            <w:r>
              <w:t>The ADC Value is scaled properly and displayed on the LED Bar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E8" w:rsidRDefault="00F260E8" w:rsidP="00E34D01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E8" w:rsidRDefault="00F260E8" w:rsidP="00E34D01"/>
        </w:tc>
      </w:tr>
    </w:tbl>
    <w:p w:rsidR="002A67C9" w:rsidRDefault="002A67C9" w:rsidP="00AD36C7">
      <w:pPr>
        <w:tabs>
          <w:tab w:val="left" w:pos="0"/>
          <w:tab w:val="left" w:pos="1080"/>
        </w:tabs>
        <w:spacing w:after="0" w:line="240" w:lineRule="auto"/>
        <w:rPr>
          <w:rFonts w:ascii="Calibri" w:eastAsia="Calibri" w:hAnsi="Calibri" w:cs="Calibri"/>
        </w:rPr>
      </w:pPr>
    </w:p>
    <w:sectPr w:rsidR="002A6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1657E"/>
    <w:multiLevelType w:val="hybridMultilevel"/>
    <w:tmpl w:val="9E6E8E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1558D1"/>
    <w:multiLevelType w:val="multilevel"/>
    <w:tmpl w:val="0A92CD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8C2CC2"/>
    <w:multiLevelType w:val="multilevel"/>
    <w:tmpl w:val="B54CCE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F83287"/>
    <w:multiLevelType w:val="multilevel"/>
    <w:tmpl w:val="4DE4B8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0F56EE"/>
    <w:multiLevelType w:val="multilevel"/>
    <w:tmpl w:val="46F241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4A671E"/>
    <w:multiLevelType w:val="multilevel"/>
    <w:tmpl w:val="7D3277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273607"/>
    <w:multiLevelType w:val="multilevel"/>
    <w:tmpl w:val="B0809B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715680E"/>
    <w:multiLevelType w:val="multilevel"/>
    <w:tmpl w:val="6C7AEB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636563F"/>
    <w:multiLevelType w:val="hybridMultilevel"/>
    <w:tmpl w:val="D4DCA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D1"/>
    <w:rsid w:val="00007C8E"/>
    <w:rsid w:val="000213B0"/>
    <w:rsid w:val="00043E4F"/>
    <w:rsid w:val="000513D0"/>
    <w:rsid w:val="00057EE2"/>
    <w:rsid w:val="00095E60"/>
    <w:rsid w:val="000B4602"/>
    <w:rsid w:val="000C0913"/>
    <w:rsid w:val="000C39DD"/>
    <w:rsid w:val="001071BF"/>
    <w:rsid w:val="00122C1E"/>
    <w:rsid w:val="00150E38"/>
    <w:rsid w:val="00162E03"/>
    <w:rsid w:val="001D7926"/>
    <w:rsid w:val="001F0BE8"/>
    <w:rsid w:val="001F0E92"/>
    <w:rsid w:val="001F40D5"/>
    <w:rsid w:val="00216874"/>
    <w:rsid w:val="00217FBD"/>
    <w:rsid w:val="00267671"/>
    <w:rsid w:val="002A50A9"/>
    <w:rsid w:val="002A67C9"/>
    <w:rsid w:val="002B6AD9"/>
    <w:rsid w:val="002E3591"/>
    <w:rsid w:val="002E469E"/>
    <w:rsid w:val="002F58CA"/>
    <w:rsid w:val="003337FF"/>
    <w:rsid w:val="00336B3F"/>
    <w:rsid w:val="00351698"/>
    <w:rsid w:val="003C4EA1"/>
    <w:rsid w:val="003E5EB3"/>
    <w:rsid w:val="00401047"/>
    <w:rsid w:val="00403555"/>
    <w:rsid w:val="004200E1"/>
    <w:rsid w:val="0042112C"/>
    <w:rsid w:val="00432372"/>
    <w:rsid w:val="00434F1E"/>
    <w:rsid w:val="00453CA7"/>
    <w:rsid w:val="00477695"/>
    <w:rsid w:val="004B048D"/>
    <w:rsid w:val="004B04F8"/>
    <w:rsid w:val="004E1B25"/>
    <w:rsid w:val="004F3474"/>
    <w:rsid w:val="00512FB8"/>
    <w:rsid w:val="00514AB8"/>
    <w:rsid w:val="005258C5"/>
    <w:rsid w:val="005402AF"/>
    <w:rsid w:val="00560F05"/>
    <w:rsid w:val="005671B6"/>
    <w:rsid w:val="00580578"/>
    <w:rsid w:val="005B6FBD"/>
    <w:rsid w:val="005C75DB"/>
    <w:rsid w:val="005D69B5"/>
    <w:rsid w:val="005E1338"/>
    <w:rsid w:val="00663546"/>
    <w:rsid w:val="006B779F"/>
    <w:rsid w:val="00725663"/>
    <w:rsid w:val="00757660"/>
    <w:rsid w:val="00772BE8"/>
    <w:rsid w:val="00792000"/>
    <w:rsid w:val="007A78E4"/>
    <w:rsid w:val="007B1F4D"/>
    <w:rsid w:val="007D1FF0"/>
    <w:rsid w:val="0082190A"/>
    <w:rsid w:val="00834D6A"/>
    <w:rsid w:val="00876572"/>
    <w:rsid w:val="008860A9"/>
    <w:rsid w:val="008A6AD0"/>
    <w:rsid w:val="008B47F2"/>
    <w:rsid w:val="008D13C8"/>
    <w:rsid w:val="008D4888"/>
    <w:rsid w:val="008D4A03"/>
    <w:rsid w:val="008F04F8"/>
    <w:rsid w:val="009108C7"/>
    <w:rsid w:val="0093790F"/>
    <w:rsid w:val="009409DF"/>
    <w:rsid w:val="009712D1"/>
    <w:rsid w:val="00980A9F"/>
    <w:rsid w:val="009D1010"/>
    <w:rsid w:val="00A339FD"/>
    <w:rsid w:val="00A54C1C"/>
    <w:rsid w:val="00A921F4"/>
    <w:rsid w:val="00AB3D22"/>
    <w:rsid w:val="00AC7B9A"/>
    <w:rsid w:val="00AD36C7"/>
    <w:rsid w:val="00AE1D78"/>
    <w:rsid w:val="00AE38A3"/>
    <w:rsid w:val="00AE46C0"/>
    <w:rsid w:val="00B01B79"/>
    <w:rsid w:val="00B33AE6"/>
    <w:rsid w:val="00B3435B"/>
    <w:rsid w:val="00B44AF1"/>
    <w:rsid w:val="00B51BAF"/>
    <w:rsid w:val="00B537E1"/>
    <w:rsid w:val="00B85916"/>
    <w:rsid w:val="00B924D9"/>
    <w:rsid w:val="00B9426E"/>
    <w:rsid w:val="00BB3B82"/>
    <w:rsid w:val="00BC657F"/>
    <w:rsid w:val="00C13B61"/>
    <w:rsid w:val="00C158AD"/>
    <w:rsid w:val="00C16773"/>
    <w:rsid w:val="00C17A4D"/>
    <w:rsid w:val="00C642FC"/>
    <w:rsid w:val="00C65A56"/>
    <w:rsid w:val="00C70CE8"/>
    <w:rsid w:val="00C7167D"/>
    <w:rsid w:val="00CF40D4"/>
    <w:rsid w:val="00CF58C0"/>
    <w:rsid w:val="00D22580"/>
    <w:rsid w:val="00D26645"/>
    <w:rsid w:val="00D3614D"/>
    <w:rsid w:val="00D44CF2"/>
    <w:rsid w:val="00D75620"/>
    <w:rsid w:val="00DB2793"/>
    <w:rsid w:val="00DF4DB1"/>
    <w:rsid w:val="00E2170D"/>
    <w:rsid w:val="00E92264"/>
    <w:rsid w:val="00EC713D"/>
    <w:rsid w:val="00ED13E1"/>
    <w:rsid w:val="00EE443C"/>
    <w:rsid w:val="00F260E8"/>
    <w:rsid w:val="00F34210"/>
    <w:rsid w:val="00F401D1"/>
    <w:rsid w:val="00F50D03"/>
    <w:rsid w:val="00F75508"/>
    <w:rsid w:val="00F82222"/>
    <w:rsid w:val="00FC5D9D"/>
    <w:rsid w:val="00FC6468"/>
    <w:rsid w:val="00FD0546"/>
    <w:rsid w:val="00FD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9E898C-D1DE-4178-ADA9-5364B8DC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67C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69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A67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A67C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67C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A67C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4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489F49E6.dotm</Template>
  <TotalTime>1</TotalTime>
  <Pages>1</Pages>
  <Words>81</Words>
  <Characters>378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Jim M. Conrad</cp:lastModifiedBy>
  <cp:revision>3</cp:revision>
  <dcterms:created xsi:type="dcterms:W3CDTF">2015-09-08T20:48:00Z</dcterms:created>
  <dcterms:modified xsi:type="dcterms:W3CDTF">2015-09-08T20:48:00Z</dcterms:modified>
</cp:coreProperties>
</file>