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7C9" w:rsidRDefault="002A67C9" w:rsidP="002A67C9">
      <w:pPr>
        <w:pStyle w:val="Title"/>
      </w:pPr>
      <w:bookmarkStart w:id="0" w:name="_GoBack"/>
      <w:bookmarkEnd w:id="0"/>
      <w:r>
        <w:t>Embedded Systems Lab Demonstration Validation Sheet</w:t>
      </w:r>
    </w:p>
    <w:p w:rsidR="002A67C9" w:rsidRDefault="002A67C9" w:rsidP="002A67C9">
      <w:r>
        <w:t xml:space="preserve"> This sheet should be modified by the student to reflect the current lab assignment being demonstrated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1"/>
        <w:gridCol w:w="7729"/>
      </w:tblGrid>
      <w:tr w:rsidR="002A67C9" w:rsidTr="00E34D01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C9" w:rsidRDefault="002A67C9" w:rsidP="00E34D01">
            <w:r>
              <w:t>Lab Number: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C9" w:rsidRDefault="002A67C9" w:rsidP="00A339FD">
            <w:r>
              <w:t xml:space="preserve">Lab </w:t>
            </w:r>
            <w:r w:rsidR="00A339FD">
              <w:t>1 – Blinking LEDs</w:t>
            </w:r>
          </w:p>
        </w:tc>
      </w:tr>
      <w:tr w:rsidR="002A67C9" w:rsidTr="00E34D01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C9" w:rsidRDefault="002A67C9" w:rsidP="00E34D01">
            <w:r>
              <w:t>Team Members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03"/>
            </w:tblGrid>
            <w:tr w:rsidR="002A67C9" w:rsidTr="00E34D01">
              <w:tc>
                <w:tcPr>
                  <w:tcW w:w="7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67C9" w:rsidRDefault="00A339FD" w:rsidP="00A339FD">
                  <w:r>
                    <w:t>Team Member 1:</w:t>
                  </w:r>
                </w:p>
              </w:tc>
            </w:tr>
            <w:tr w:rsidR="002A67C9" w:rsidTr="00E34D01">
              <w:tc>
                <w:tcPr>
                  <w:tcW w:w="7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67C9" w:rsidRDefault="00A339FD" w:rsidP="00A339FD">
                  <w:r>
                    <w:t>Team Member 2:</w:t>
                  </w:r>
                </w:p>
              </w:tc>
            </w:tr>
          </w:tbl>
          <w:p w:rsidR="002A67C9" w:rsidRDefault="002A67C9" w:rsidP="00E34D01"/>
        </w:tc>
      </w:tr>
      <w:tr w:rsidR="002A67C9" w:rsidTr="00E34D01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C9" w:rsidRDefault="002A67C9" w:rsidP="00E34D01">
            <w:r>
              <w:t>Date: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C9" w:rsidRDefault="002A67C9" w:rsidP="00E34D01"/>
        </w:tc>
      </w:tr>
    </w:tbl>
    <w:p w:rsidR="002A67C9" w:rsidRDefault="002A67C9" w:rsidP="0082190A">
      <w:pPr>
        <w:pStyle w:val="Heading1"/>
      </w:pPr>
      <w:r>
        <w:t>Lab Requirements</w:t>
      </w:r>
    </w:p>
    <w:p w:rsidR="00FD1C69" w:rsidRPr="00FD1C69" w:rsidRDefault="00FD1C69" w:rsidP="00FD1C6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3"/>
        <w:gridCol w:w="6313"/>
        <w:gridCol w:w="1042"/>
        <w:gridCol w:w="1042"/>
      </w:tblGrid>
      <w:tr w:rsidR="002A67C9" w:rsidTr="00E34D01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C9" w:rsidRDefault="002A67C9" w:rsidP="00E34D01">
            <w:r>
              <w:t>REQ Number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C9" w:rsidRDefault="002A67C9" w:rsidP="00E34D01">
            <w:r>
              <w:t>Objective</w:t>
            </w:r>
            <w:r w:rsidR="00FC6468">
              <w:t xml:space="preserve"> - Undergrads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C9" w:rsidRDefault="002A67C9" w:rsidP="00E34D01">
            <w:r>
              <w:t>Self-Review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C9" w:rsidRDefault="002A67C9" w:rsidP="00E34D01">
            <w:r>
              <w:t>TA</w:t>
            </w:r>
          </w:p>
          <w:p w:rsidR="002A67C9" w:rsidRDefault="002A67C9" w:rsidP="00E34D01">
            <w:r>
              <w:t>Review</w:t>
            </w:r>
          </w:p>
        </w:tc>
      </w:tr>
      <w:tr w:rsidR="002A67C9" w:rsidTr="00E34D01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7C9" w:rsidRDefault="002A67C9" w:rsidP="00E34D01">
            <w:pPr>
              <w:jc w:val="center"/>
            </w:pPr>
            <w:r>
              <w:t>1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C9" w:rsidRDefault="00F260E8" w:rsidP="00E34D01">
            <w:r>
              <w:t>The LED Properly Blinks at an observable rate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7C9" w:rsidRDefault="002A67C9" w:rsidP="00E34D01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C9" w:rsidRDefault="002A67C9" w:rsidP="00E34D01"/>
        </w:tc>
      </w:tr>
      <w:tr w:rsidR="002A67C9" w:rsidTr="00E34D01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C9" w:rsidRDefault="002A67C9" w:rsidP="00E34D01">
            <w:pPr>
              <w:jc w:val="center"/>
            </w:pPr>
            <w:r>
              <w:t>2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C9" w:rsidRDefault="002A67C9" w:rsidP="00F260E8">
            <w:pPr>
              <w:spacing w:line="360" w:lineRule="auto"/>
            </w:pPr>
            <w:r>
              <w:t xml:space="preserve">The </w:t>
            </w:r>
            <w:r w:rsidR="00F260E8">
              <w:t>LED only blinks when button S1 is held down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C9" w:rsidRDefault="002A67C9" w:rsidP="00E34D01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C9" w:rsidRDefault="002A67C9" w:rsidP="00E34D01"/>
        </w:tc>
      </w:tr>
    </w:tbl>
    <w:p w:rsidR="002A67C9" w:rsidRDefault="002A67C9" w:rsidP="002A67C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2"/>
        <w:gridCol w:w="6314"/>
        <w:gridCol w:w="1042"/>
        <w:gridCol w:w="1042"/>
      </w:tblGrid>
      <w:tr w:rsidR="00F260E8" w:rsidTr="00E34D01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E8" w:rsidRDefault="00F260E8" w:rsidP="00E34D01">
            <w:r>
              <w:t>REQ Number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E8" w:rsidRDefault="00F260E8" w:rsidP="00E34D01">
            <w:r>
              <w:t>Objective</w:t>
            </w:r>
            <w:r w:rsidR="00FC6468">
              <w:t xml:space="preserve"> - Grads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E8" w:rsidRDefault="00F260E8" w:rsidP="00E34D01">
            <w:r>
              <w:t>Self-Review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E8" w:rsidRDefault="00F260E8" w:rsidP="00E34D01">
            <w:r>
              <w:t>TA</w:t>
            </w:r>
          </w:p>
          <w:p w:rsidR="00F260E8" w:rsidRDefault="00F260E8" w:rsidP="00E34D01">
            <w:r>
              <w:t>Review</w:t>
            </w:r>
          </w:p>
        </w:tc>
      </w:tr>
      <w:tr w:rsidR="00F260E8" w:rsidTr="00E34D01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E8" w:rsidRDefault="00F260E8" w:rsidP="00E34D01">
            <w:pPr>
              <w:jc w:val="center"/>
            </w:pPr>
            <w:r>
              <w:t>1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E8" w:rsidRDefault="00F260E8" w:rsidP="00E34D01">
            <w:r>
              <w:t>LED 1 Blinks at an observable rate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E8" w:rsidRDefault="00F260E8" w:rsidP="00E34D01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E8" w:rsidRDefault="00F260E8" w:rsidP="00E34D01"/>
        </w:tc>
      </w:tr>
      <w:tr w:rsidR="00F260E8" w:rsidTr="00E34D01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0E8" w:rsidRDefault="00F260E8" w:rsidP="00E34D01">
            <w:pPr>
              <w:jc w:val="center"/>
            </w:pPr>
            <w:r>
              <w:t>2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E8" w:rsidRDefault="00F260E8" w:rsidP="00E34D01">
            <w:pPr>
              <w:spacing w:line="360" w:lineRule="auto"/>
            </w:pPr>
            <w:r>
              <w:t>Blinking pauses/</w:t>
            </w:r>
            <w:proofErr w:type="spellStart"/>
            <w:r>
              <w:t>unpauses</w:t>
            </w:r>
            <w:proofErr w:type="spellEnd"/>
            <w:r>
              <w:t xml:space="preserve"> when button is quickly pressed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0E8" w:rsidRDefault="00F260E8" w:rsidP="00E34D01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E8" w:rsidRDefault="00F260E8" w:rsidP="00E34D01"/>
        </w:tc>
      </w:tr>
      <w:tr w:rsidR="00F260E8" w:rsidTr="00E34D01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0E8" w:rsidRDefault="00F260E8" w:rsidP="00E34D01">
            <w:pPr>
              <w:jc w:val="center"/>
            </w:pPr>
            <w:r>
              <w:t>3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E8" w:rsidRDefault="00F260E8" w:rsidP="00E34D01">
            <w:r>
              <w:t>LED 1 and LED 2 alternate blinking when button S1 is held down for longer than 1~2 seconds.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0E8" w:rsidRDefault="00F260E8" w:rsidP="00E34D01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E8" w:rsidRDefault="00F260E8" w:rsidP="00E34D01"/>
        </w:tc>
      </w:tr>
    </w:tbl>
    <w:p w:rsidR="002A67C9" w:rsidRDefault="002A67C9" w:rsidP="00AD36C7">
      <w:pPr>
        <w:tabs>
          <w:tab w:val="left" w:pos="0"/>
          <w:tab w:val="left" w:pos="1080"/>
        </w:tabs>
        <w:spacing w:after="0" w:line="240" w:lineRule="auto"/>
        <w:rPr>
          <w:rFonts w:ascii="Calibri" w:eastAsia="Calibri" w:hAnsi="Calibri" w:cs="Calibri"/>
        </w:rPr>
      </w:pPr>
    </w:p>
    <w:sectPr w:rsidR="002A67C9" w:rsidSect="002921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558D1"/>
    <w:multiLevelType w:val="multilevel"/>
    <w:tmpl w:val="0A92CD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08C2CC2"/>
    <w:multiLevelType w:val="multilevel"/>
    <w:tmpl w:val="B54CCE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5F83287"/>
    <w:multiLevelType w:val="multilevel"/>
    <w:tmpl w:val="4DE4B8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0F56EE"/>
    <w:multiLevelType w:val="multilevel"/>
    <w:tmpl w:val="46F241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74A671E"/>
    <w:multiLevelType w:val="multilevel"/>
    <w:tmpl w:val="7D3277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2273607"/>
    <w:multiLevelType w:val="multilevel"/>
    <w:tmpl w:val="B0809B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715680E"/>
    <w:multiLevelType w:val="multilevel"/>
    <w:tmpl w:val="6C7AEB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1D1"/>
    <w:rsid w:val="00007C8E"/>
    <w:rsid w:val="000213B0"/>
    <w:rsid w:val="00043E4F"/>
    <w:rsid w:val="000513D0"/>
    <w:rsid w:val="00095E60"/>
    <w:rsid w:val="000C0913"/>
    <w:rsid w:val="001071BF"/>
    <w:rsid w:val="00150E38"/>
    <w:rsid w:val="00162E03"/>
    <w:rsid w:val="001D7926"/>
    <w:rsid w:val="001F0BE8"/>
    <w:rsid w:val="001F0E92"/>
    <w:rsid w:val="001F40D5"/>
    <w:rsid w:val="00216874"/>
    <w:rsid w:val="00217FBD"/>
    <w:rsid w:val="002349EE"/>
    <w:rsid w:val="00267671"/>
    <w:rsid w:val="002921AA"/>
    <w:rsid w:val="002A50A9"/>
    <w:rsid w:val="002A67C9"/>
    <w:rsid w:val="002B6AD9"/>
    <w:rsid w:val="002E3591"/>
    <w:rsid w:val="002E469E"/>
    <w:rsid w:val="002F58CA"/>
    <w:rsid w:val="003337FF"/>
    <w:rsid w:val="00351698"/>
    <w:rsid w:val="003C4EA1"/>
    <w:rsid w:val="003E5EB3"/>
    <w:rsid w:val="00401047"/>
    <w:rsid w:val="00403555"/>
    <w:rsid w:val="004200E1"/>
    <w:rsid w:val="0042112C"/>
    <w:rsid w:val="00432372"/>
    <w:rsid w:val="00434F1E"/>
    <w:rsid w:val="00453CA7"/>
    <w:rsid w:val="00477695"/>
    <w:rsid w:val="004B048D"/>
    <w:rsid w:val="004B04F8"/>
    <w:rsid w:val="004E1B25"/>
    <w:rsid w:val="004F3474"/>
    <w:rsid w:val="00512FB8"/>
    <w:rsid w:val="00514AB8"/>
    <w:rsid w:val="00560F05"/>
    <w:rsid w:val="00580578"/>
    <w:rsid w:val="005B6FBD"/>
    <w:rsid w:val="005C75DB"/>
    <w:rsid w:val="005D69B5"/>
    <w:rsid w:val="005E1338"/>
    <w:rsid w:val="00663546"/>
    <w:rsid w:val="006B779F"/>
    <w:rsid w:val="006D388F"/>
    <w:rsid w:val="00757660"/>
    <w:rsid w:val="00772BE8"/>
    <w:rsid w:val="00792000"/>
    <w:rsid w:val="007A78E4"/>
    <w:rsid w:val="007D1FF0"/>
    <w:rsid w:val="0082190A"/>
    <w:rsid w:val="00834D6A"/>
    <w:rsid w:val="00876572"/>
    <w:rsid w:val="008860A9"/>
    <w:rsid w:val="008A6AD0"/>
    <w:rsid w:val="008B47F2"/>
    <w:rsid w:val="008D13C8"/>
    <w:rsid w:val="008D4888"/>
    <w:rsid w:val="008F04F8"/>
    <w:rsid w:val="009108C7"/>
    <w:rsid w:val="0093790F"/>
    <w:rsid w:val="009712D1"/>
    <w:rsid w:val="00980A9F"/>
    <w:rsid w:val="009D1010"/>
    <w:rsid w:val="00A339FD"/>
    <w:rsid w:val="00A54C1C"/>
    <w:rsid w:val="00A921F4"/>
    <w:rsid w:val="00AB3D22"/>
    <w:rsid w:val="00AD36C7"/>
    <w:rsid w:val="00AE1D78"/>
    <w:rsid w:val="00AE38A3"/>
    <w:rsid w:val="00AE46C0"/>
    <w:rsid w:val="00AF630C"/>
    <w:rsid w:val="00B3435B"/>
    <w:rsid w:val="00B44AF1"/>
    <w:rsid w:val="00B51BAF"/>
    <w:rsid w:val="00B537E1"/>
    <w:rsid w:val="00B85916"/>
    <w:rsid w:val="00B924D9"/>
    <w:rsid w:val="00BB3B82"/>
    <w:rsid w:val="00C13B61"/>
    <w:rsid w:val="00C158AD"/>
    <w:rsid w:val="00C16773"/>
    <w:rsid w:val="00C65A56"/>
    <w:rsid w:val="00C70CE8"/>
    <w:rsid w:val="00CF58C0"/>
    <w:rsid w:val="00D22580"/>
    <w:rsid w:val="00D26645"/>
    <w:rsid w:val="00D3614D"/>
    <w:rsid w:val="00D44CF2"/>
    <w:rsid w:val="00D75620"/>
    <w:rsid w:val="00DF4DB1"/>
    <w:rsid w:val="00E2170D"/>
    <w:rsid w:val="00E92264"/>
    <w:rsid w:val="00EC713D"/>
    <w:rsid w:val="00F260E8"/>
    <w:rsid w:val="00F401D1"/>
    <w:rsid w:val="00F50D03"/>
    <w:rsid w:val="00F75508"/>
    <w:rsid w:val="00F82222"/>
    <w:rsid w:val="00FC5D9D"/>
    <w:rsid w:val="00FC6468"/>
    <w:rsid w:val="00FD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64CC70-EC9C-4830-A72E-3B0F21ECB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1AA"/>
  </w:style>
  <w:style w:type="paragraph" w:styleId="Heading1">
    <w:name w:val="heading 1"/>
    <w:basedOn w:val="Normal"/>
    <w:next w:val="Normal"/>
    <w:link w:val="Heading1Char"/>
    <w:uiPriority w:val="9"/>
    <w:qFormat/>
    <w:rsid w:val="002A67C9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469E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A67C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2A67C9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A67C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2A67C9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4A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3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8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F9E91A80.dotm</Template>
  <TotalTime>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Charlotte</Company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M. Conrad</dc:creator>
  <cp:lastModifiedBy>Jim M. Conrad</cp:lastModifiedBy>
  <cp:revision>3</cp:revision>
  <dcterms:created xsi:type="dcterms:W3CDTF">2015-08-26T23:35:00Z</dcterms:created>
  <dcterms:modified xsi:type="dcterms:W3CDTF">2015-08-26T23:36:00Z</dcterms:modified>
</cp:coreProperties>
</file>