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16" w:rsidRPr="00B76940" w:rsidRDefault="00ED2216" w:rsidP="00ED2216">
      <w:pPr>
        <w:pStyle w:val="Title"/>
      </w:pPr>
      <w:bookmarkStart w:id="0" w:name="_GoBack"/>
      <w:bookmarkEnd w:id="0"/>
      <w:r w:rsidRPr="00B76940">
        <w:t>Embedded Systems Lab Demonstration Validation Sheet</w:t>
      </w:r>
    </w:p>
    <w:p w:rsidR="00ED2216" w:rsidRDefault="00ED2216" w:rsidP="00ED2216"/>
    <w:p w:rsidR="00ED2216" w:rsidRPr="0083180E" w:rsidRDefault="00ED2216" w:rsidP="00ED2216">
      <w:pPr>
        <w:rPr>
          <w:sz w:val="24"/>
          <w:szCs w:val="24"/>
        </w:rPr>
      </w:pPr>
      <w:r w:rsidRPr="0083180E">
        <w:rPr>
          <w:sz w:val="24"/>
          <w:szCs w:val="24"/>
        </w:rPr>
        <w:t>This sheet should be modified by the student to reflect the current lab assignment being demonstrated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7729"/>
      </w:tblGrid>
      <w:tr w:rsidR="00ED2216" w:rsidRPr="0083180E" w:rsidTr="0073234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Lab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Lab 7 – Digital Oscilloscope</w:t>
            </w:r>
          </w:p>
        </w:tc>
      </w:tr>
      <w:tr w:rsidR="00ED2216" w:rsidRPr="0083180E" w:rsidTr="0073234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Team Members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3"/>
            </w:tblGrid>
            <w:tr w:rsidR="00ED2216" w:rsidRPr="0083180E" w:rsidTr="00732348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216" w:rsidRPr="0083180E" w:rsidRDefault="00ED2216" w:rsidP="00732348">
                  <w:pPr>
                    <w:rPr>
                      <w:sz w:val="24"/>
                      <w:szCs w:val="24"/>
                    </w:rPr>
                  </w:pPr>
                  <w:r w:rsidRPr="0083180E">
                    <w:rPr>
                      <w:sz w:val="24"/>
                      <w:szCs w:val="24"/>
                    </w:rPr>
                    <w:t>Team Member 1:</w:t>
                  </w:r>
                </w:p>
              </w:tc>
            </w:tr>
            <w:tr w:rsidR="00ED2216" w:rsidRPr="0083180E" w:rsidTr="00732348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216" w:rsidRPr="0083180E" w:rsidRDefault="00ED2216" w:rsidP="00732348">
                  <w:pPr>
                    <w:rPr>
                      <w:sz w:val="24"/>
                      <w:szCs w:val="24"/>
                    </w:rPr>
                  </w:pPr>
                  <w:r w:rsidRPr="0083180E">
                    <w:rPr>
                      <w:sz w:val="24"/>
                      <w:szCs w:val="24"/>
                    </w:rPr>
                    <w:t>Team Member 2:</w:t>
                  </w:r>
                </w:p>
              </w:tc>
            </w:tr>
          </w:tbl>
          <w:p w:rsidR="00ED2216" w:rsidRPr="0083180E" w:rsidRDefault="00ED2216" w:rsidP="00732348">
            <w:pPr>
              <w:rPr>
                <w:sz w:val="24"/>
                <w:szCs w:val="24"/>
              </w:rPr>
            </w:pPr>
          </w:p>
        </w:tc>
      </w:tr>
      <w:tr w:rsidR="00ED2216" w:rsidRPr="0083180E" w:rsidTr="0073234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Date: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</w:p>
        </w:tc>
      </w:tr>
    </w:tbl>
    <w:p w:rsidR="00ED2216" w:rsidRPr="0083180E" w:rsidRDefault="00ED2216" w:rsidP="00ED2216">
      <w:pPr>
        <w:pStyle w:val="Heading1"/>
      </w:pPr>
      <w:r w:rsidRPr="0083180E">
        <w:t>Lab Requirements</w:t>
      </w:r>
    </w:p>
    <w:p w:rsidR="00ED2216" w:rsidRPr="0083180E" w:rsidRDefault="00ED2216" w:rsidP="00ED2216">
      <w:pPr>
        <w:rPr>
          <w:sz w:val="24"/>
          <w:szCs w:val="24"/>
        </w:rPr>
      </w:pPr>
      <w:r w:rsidRPr="0083180E">
        <w:rPr>
          <w:sz w:val="24"/>
          <w:szCs w:val="24"/>
        </w:rPr>
        <w:t xml:space="preserve">Perform a self-review and indicate with an X if you met each requirement or not.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85"/>
        <w:gridCol w:w="6390"/>
        <w:gridCol w:w="1170"/>
        <w:gridCol w:w="990"/>
      </w:tblGrid>
      <w:tr w:rsidR="00ED2216" w:rsidRPr="0083180E" w:rsidTr="0073234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Assess-</w:t>
            </w:r>
            <w:proofErr w:type="spellStart"/>
            <w:r w:rsidRPr="0083180E">
              <w:rPr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Objective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Self-Review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TA</w:t>
            </w:r>
          </w:p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Review</w:t>
            </w:r>
          </w:p>
        </w:tc>
      </w:tr>
      <w:tr w:rsidR="00ED2216" w:rsidRPr="0083180E" w:rsidTr="0073234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LCD correctly shows sine vs. square wave at about 1kHz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</w:p>
        </w:tc>
      </w:tr>
      <w:tr w:rsidR="00ED2216" w:rsidRPr="0083180E" w:rsidTr="0073234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LCD correctly shows amplitude of the wave at about 1kHz and 2v  (accuracy:                        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</w:p>
        </w:tc>
      </w:tr>
      <w:tr w:rsidR="00ED2216" w:rsidRPr="0083180E" w:rsidTr="0073234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LCD correctly shows frequency of the wave at about 1kHz               (accuracy:                        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</w:p>
        </w:tc>
      </w:tr>
      <w:tr w:rsidR="00ED2216" w:rsidRPr="0083180E" w:rsidTr="0073234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LCD correctly shows sine vs. square wave at about 100kHz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</w:p>
        </w:tc>
      </w:tr>
      <w:tr w:rsidR="00ED2216" w:rsidRPr="0083180E" w:rsidTr="0073234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LCD correctly shows amplitude of the wave at about 100kHz &amp; 2v (accuracy:                        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</w:p>
        </w:tc>
      </w:tr>
      <w:tr w:rsidR="00ED2216" w:rsidRPr="0083180E" w:rsidTr="0073234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LCD correctly shows frequency of the wave at about 100kHz          (accuracy:                        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</w:p>
        </w:tc>
      </w:tr>
      <w:tr w:rsidR="00ED2216" w:rsidRPr="0083180E" w:rsidTr="0073234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Maximum frequency sensed: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</w:p>
        </w:tc>
      </w:tr>
      <w:tr w:rsidR="00ED2216" w:rsidRPr="0083180E" w:rsidTr="0073234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</w:p>
        </w:tc>
      </w:tr>
    </w:tbl>
    <w:p w:rsidR="00ED2216" w:rsidRPr="0083180E" w:rsidRDefault="00ED2216" w:rsidP="00ED2216">
      <w:pPr>
        <w:rPr>
          <w:sz w:val="24"/>
          <w:szCs w:val="24"/>
        </w:rPr>
      </w:pPr>
    </w:p>
    <w:p w:rsidR="00ED2216" w:rsidRPr="0083180E" w:rsidRDefault="00ED2216" w:rsidP="00ED2216">
      <w:pPr>
        <w:pStyle w:val="Heading1"/>
      </w:pPr>
      <w:r w:rsidRPr="0083180E">
        <w:t>Code Requirements (will not be graded during lab demo)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6257"/>
        <w:gridCol w:w="1045"/>
        <w:gridCol w:w="1045"/>
      </w:tblGrid>
      <w:tr w:rsidR="00ED2216" w:rsidRPr="0083180E" w:rsidTr="0073234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Objective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TA</w:t>
            </w:r>
          </w:p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Review</w:t>
            </w:r>
          </w:p>
        </w:tc>
      </w:tr>
      <w:tr w:rsidR="00ED2216" w:rsidRPr="0083180E" w:rsidTr="0073234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8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  <w:r w:rsidRPr="0083180E">
              <w:rPr>
                <w:sz w:val="24"/>
                <w:szCs w:val="24"/>
              </w:rPr>
              <w:t>All code must be commented and indented properly.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16" w:rsidRPr="0083180E" w:rsidRDefault="00ED2216" w:rsidP="0073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6" w:rsidRPr="0083180E" w:rsidRDefault="00ED2216" w:rsidP="00732348">
            <w:pPr>
              <w:rPr>
                <w:sz w:val="24"/>
                <w:szCs w:val="24"/>
              </w:rPr>
            </w:pPr>
          </w:p>
        </w:tc>
      </w:tr>
    </w:tbl>
    <w:p w:rsidR="00ED2216" w:rsidRPr="0083180E" w:rsidRDefault="00ED2216" w:rsidP="00ED2216">
      <w:pPr>
        <w:rPr>
          <w:sz w:val="24"/>
          <w:szCs w:val="24"/>
        </w:rPr>
      </w:pPr>
    </w:p>
    <w:p w:rsidR="0031300E" w:rsidRPr="0083180E" w:rsidRDefault="0031300E" w:rsidP="00664697">
      <w:pPr>
        <w:rPr>
          <w:sz w:val="24"/>
          <w:szCs w:val="24"/>
        </w:rPr>
      </w:pPr>
    </w:p>
    <w:sectPr w:rsidR="0031300E" w:rsidRPr="008318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F4" w:rsidRDefault="00A435F4" w:rsidP="008032F3">
      <w:r>
        <w:separator/>
      </w:r>
    </w:p>
  </w:endnote>
  <w:endnote w:type="continuationSeparator" w:id="0">
    <w:p w:rsidR="00A435F4" w:rsidRDefault="00A435F4" w:rsidP="0080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F4" w:rsidRDefault="00A435F4" w:rsidP="008032F3">
      <w:r>
        <w:separator/>
      </w:r>
    </w:p>
  </w:footnote>
  <w:footnote w:type="continuationSeparator" w:id="0">
    <w:p w:rsidR="00A435F4" w:rsidRDefault="00A435F4" w:rsidP="0080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F3" w:rsidRDefault="008032F3" w:rsidP="008032F3">
    <w:pPr>
      <w:pStyle w:val="Header"/>
      <w:jc w:val="right"/>
    </w:pPr>
    <w:r>
      <w:t>Fall 201</w:t>
    </w:r>
    <w:r w:rsidR="00C73C82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C60864"/>
    <w:multiLevelType w:val="multilevel"/>
    <w:tmpl w:val="4C92DD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070774"/>
    <w:multiLevelType w:val="hybridMultilevel"/>
    <w:tmpl w:val="36B89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59574F"/>
    <w:multiLevelType w:val="hybridMultilevel"/>
    <w:tmpl w:val="511AD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C3F62"/>
    <w:multiLevelType w:val="hybridMultilevel"/>
    <w:tmpl w:val="B1FA55B0"/>
    <w:lvl w:ilvl="0" w:tplc="ADB45B52">
      <w:start w:val="1"/>
      <w:numFmt w:val="decimal"/>
      <w:lvlText w:val="Req. 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440D1"/>
    <w:multiLevelType w:val="hybridMultilevel"/>
    <w:tmpl w:val="C6CA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1FBE"/>
    <w:multiLevelType w:val="hybridMultilevel"/>
    <w:tmpl w:val="EC0893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B1"/>
    <w:rsid w:val="000109DA"/>
    <w:rsid w:val="000147FD"/>
    <w:rsid w:val="00017F17"/>
    <w:rsid w:val="00052318"/>
    <w:rsid w:val="00067FBC"/>
    <w:rsid w:val="00070751"/>
    <w:rsid w:val="000B289A"/>
    <w:rsid w:val="000B7F37"/>
    <w:rsid w:val="000D19C2"/>
    <w:rsid w:val="00111FD5"/>
    <w:rsid w:val="00131C6A"/>
    <w:rsid w:val="001456FA"/>
    <w:rsid w:val="00153611"/>
    <w:rsid w:val="001612E0"/>
    <w:rsid w:val="001A4B3A"/>
    <w:rsid w:val="001C2701"/>
    <w:rsid w:val="001D4063"/>
    <w:rsid w:val="001F26B1"/>
    <w:rsid w:val="00214A90"/>
    <w:rsid w:val="00220DC1"/>
    <w:rsid w:val="00246426"/>
    <w:rsid w:val="002A073E"/>
    <w:rsid w:val="002D0C3A"/>
    <w:rsid w:val="002E161E"/>
    <w:rsid w:val="003009A1"/>
    <w:rsid w:val="003021DC"/>
    <w:rsid w:val="003121A8"/>
    <w:rsid w:val="0031300E"/>
    <w:rsid w:val="003247F6"/>
    <w:rsid w:val="00342058"/>
    <w:rsid w:val="00350DE5"/>
    <w:rsid w:val="00362CC1"/>
    <w:rsid w:val="00383BEF"/>
    <w:rsid w:val="003B6B93"/>
    <w:rsid w:val="003C0CF3"/>
    <w:rsid w:val="003C4816"/>
    <w:rsid w:val="003E4604"/>
    <w:rsid w:val="00401B9A"/>
    <w:rsid w:val="0041291D"/>
    <w:rsid w:val="0042651B"/>
    <w:rsid w:val="00446B5B"/>
    <w:rsid w:val="0046483C"/>
    <w:rsid w:val="004649BF"/>
    <w:rsid w:val="0048556E"/>
    <w:rsid w:val="0049794E"/>
    <w:rsid w:val="00497B0F"/>
    <w:rsid w:val="004A050D"/>
    <w:rsid w:val="004C346B"/>
    <w:rsid w:val="0053211F"/>
    <w:rsid w:val="00543FAD"/>
    <w:rsid w:val="0055573D"/>
    <w:rsid w:val="00556775"/>
    <w:rsid w:val="00566984"/>
    <w:rsid w:val="00572867"/>
    <w:rsid w:val="005737D5"/>
    <w:rsid w:val="0060772C"/>
    <w:rsid w:val="0061067B"/>
    <w:rsid w:val="0064751D"/>
    <w:rsid w:val="00652108"/>
    <w:rsid w:val="0066047A"/>
    <w:rsid w:val="00664697"/>
    <w:rsid w:val="006669FA"/>
    <w:rsid w:val="006767A1"/>
    <w:rsid w:val="006A51F0"/>
    <w:rsid w:val="006A63D5"/>
    <w:rsid w:val="006B02FB"/>
    <w:rsid w:val="006C7B7C"/>
    <w:rsid w:val="0071368C"/>
    <w:rsid w:val="00714170"/>
    <w:rsid w:val="00717A0A"/>
    <w:rsid w:val="0072330F"/>
    <w:rsid w:val="007252E4"/>
    <w:rsid w:val="00772159"/>
    <w:rsid w:val="007A76E4"/>
    <w:rsid w:val="007D73F8"/>
    <w:rsid w:val="007F0737"/>
    <w:rsid w:val="007F348B"/>
    <w:rsid w:val="008032F3"/>
    <w:rsid w:val="00830E88"/>
    <w:rsid w:val="0083180E"/>
    <w:rsid w:val="008542BB"/>
    <w:rsid w:val="008A7EC8"/>
    <w:rsid w:val="008E6A61"/>
    <w:rsid w:val="008F10DF"/>
    <w:rsid w:val="009134C0"/>
    <w:rsid w:val="0092611C"/>
    <w:rsid w:val="00931696"/>
    <w:rsid w:val="0095007B"/>
    <w:rsid w:val="00952DD1"/>
    <w:rsid w:val="00952E26"/>
    <w:rsid w:val="009C7996"/>
    <w:rsid w:val="009E4E31"/>
    <w:rsid w:val="009E5586"/>
    <w:rsid w:val="009F2EB0"/>
    <w:rsid w:val="00A01095"/>
    <w:rsid w:val="00A214B2"/>
    <w:rsid w:val="00A435F4"/>
    <w:rsid w:val="00A62AEC"/>
    <w:rsid w:val="00A94F85"/>
    <w:rsid w:val="00AC5C2D"/>
    <w:rsid w:val="00AD08D7"/>
    <w:rsid w:val="00B03AFF"/>
    <w:rsid w:val="00B24F72"/>
    <w:rsid w:val="00B266A7"/>
    <w:rsid w:val="00B35756"/>
    <w:rsid w:val="00B92550"/>
    <w:rsid w:val="00BA5FA7"/>
    <w:rsid w:val="00BA7384"/>
    <w:rsid w:val="00BB2EA4"/>
    <w:rsid w:val="00BC31F0"/>
    <w:rsid w:val="00BE1DA0"/>
    <w:rsid w:val="00BE5BCC"/>
    <w:rsid w:val="00BE7443"/>
    <w:rsid w:val="00BF0FCB"/>
    <w:rsid w:val="00C7203E"/>
    <w:rsid w:val="00C73C82"/>
    <w:rsid w:val="00CA6EE5"/>
    <w:rsid w:val="00CC5708"/>
    <w:rsid w:val="00CE74BC"/>
    <w:rsid w:val="00CF68B6"/>
    <w:rsid w:val="00CF6F83"/>
    <w:rsid w:val="00D00599"/>
    <w:rsid w:val="00D416E6"/>
    <w:rsid w:val="00D41E86"/>
    <w:rsid w:val="00D5750B"/>
    <w:rsid w:val="00D758E1"/>
    <w:rsid w:val="00D93CF9"/>
    <w:rsid w:val="00DD36D5"/>
    <w:rsid w:val="00DF3484"/>
    <w:rsid w:val="00E14441"/>
    <w:rsid w:val="00E24D6E"/>
    <w:rsid w:val="00E31170"/>
    <w:rsid w:val="00E5215E"/>
    <w:rsid w:val="00E626B7"/>
    <w:rsid w:val="00E8440A"/>
    <w:rsid w:val="00E85961"/>
    <w:rsid w:val="00EA019A"/>
    <w:rsid w:val="00EA5D43"/>
    <w:rsid w:val="00ED2216"/>
    <w:rsid w:val="00EF5614"/>
    <w:rsid w:val="00F04F6F"/>
    <w:rsid w:val="00F07007"/>
    <w:rsid w:val="00F07CDD"/>
    <w:rsid w:val="00F7295E"/>
    <w:rsid w:val="00F82E36"/>
    <w:rsid w:val="00F97D3E"/>
    <w:rsid w:val="00FA270D"/>
    <w:rsid w:val="00FC5E6A"/>
    <w:rsid w:val="00FD4963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70B4B-5A2B-44F9-95D7-328D846E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0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7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0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300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0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1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F3"/>
  </w:style>
  <w:style w:type="paragraph" w:styleId="Footer">
    <w:name w:val="footer"/>
    <w:basedOn w:val="Normal"/>
    <w:link w:val="FooterChar"/>
    <w:uiPriority w:val="99"/>
    <w:unhideWhenUsed/>
    <w:rsid w:val="0080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F3"/>
  </w:style>
  <w:style w:type="paragraph" w:styleId="NoSpacing">
    <w:name w:val="No Spacing"/>
    <w:qFormat/>
    <w:rsid w:val="003247F6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  <w:style w:type="paragraph" w:styleId="BodyText">
    <w:name w:val="Body Text"/>
    <w:basedOn w:val="Normal"/>
    <w:link w:val="BodyTextChar"/>
    <w:rsid w:val="00ED2216"/>
    <w:pPr>
      <w:spacing w:before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2216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ED221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rsid w:val="00ED221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71F7-7E7B-4DCE-9D72-D0383EE7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620B57EB.dotm</Template>
  <TotalTime>1</TotalTime>
  <Pages>1</Pages>
  <Words>198</Words>
  <Characters>945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M. Conrad</cp:lastModifiedBy>
  <cp:revision>3</cp:revision>
  <dcterms:created xsi:type="dcterms:W3CDTF">2016-11-15T18:28:00Z</dcterms:created>
  <dcterms:modified xsi:type="dcterms:W3CDTF">2016-11-15T18:28:00Z</dcterms:modified>
</cp:coreProperties>
</file>