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0A" w:rsidRPr="005E7FDF" w:rsidRDefault="007800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  <w:u w:val="single"/>
        </w:rPr>
        <w:t xml:space="preserve">Assignment </w:t>
      </w:r>
      <w:r w:rsidRPr="005E7FDF">
        <w:rPr>
          <w:b/>
          <w:sz w:val="28"/>
          <w:szCs w:val="28"/>
          <w:u w:val="single"/>
        </w:rPr>
        <w:t>8</w:t>
      </w:r>
    </w:p>
    <w:p w:rsidR="0078000A" w:rsidRDefault="0078000A">
      <w:pPr>
        <w:rPr>
          <w:b/>
          <w:sz w:val="28"/>
          <w:szCs w:val="28"/>
        </w:rPr>
      </w:pPr>
      <w:r w:rsidRPr="005E7FDF">
        <w:rPr>
          <w:b/>
          <w:sz w:val="28"/>
          <w:szCs w:val="28"/>
        </w:rPr>
        <w:t>Exercise 45</w:t>
      </w:r>
      <w:r>
        <w:rPr>
          <w:b/>
          <w:sz w:val="28"/>
          <w:szCs w:val="28"/>
        </w:rPr>
        <w:t xml:space="preserve"> </w:t>
      </w:r>
      <w:r w:rsidRPr="005E7FD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5E7FDF">
        <w:rPr>
          <w:b/>
          <w:sz w:val="28"/>
          <w:szCs w:val="28"/>
        </w:rPr>
        <w:t>Chapter 5</w:t>
      </w:r>
    </w:p>
    <w:p w:rsidR="0078000A" w:rsidRDefault="0078000A" w:rsidP="005E7FD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E7FDF">
        <w:rPr>
          <w:rFonts w:cs="Times-Roman"/>
          <w:sz w:val="24"/>
          <w:szCs w:val="24"/>
        </w:rPr>
        <w:t>The primary additive colors are red, green, and blue,</w:t>
      </w:r>
      <w:r>
        <w:rPr>
          <w:rFonts w:cs="Times-Roman"/>
          <w:sz w:val="24"/>
          <w:szCs w:val="24"/>
        </w:rPr>
        <w:t xml:space="preserve"> which means that any color can </w:t>
      </w:r>
      <w:r w:rsidRPr="005E7FDF">
        <w:rPr>
          <w:rFonts w:cs="Times-Roman"/>
          <w:sz w:val="24"/>
          <w:szCs w:val="24"/>
        </w:rPr>
        <w:t>be constructed from a linear superposition of these colo</w:t>
      </w:r>
      <w:r>
        <w:rPr>
          <w:rFonts w:cs="Times-Roman"/>
          <w:sz w:val="24"/>
          <w:szCs w:val="24"/>
        </w:rPr>
        <w:t xml:space="preserve">rs. Is it possible that someone </w:t>
      </w:r>
      <w:r w:rsidRPr="005E7FDF">
        <w:rPr>
          <w:rFonts w:cs="Times-Roman"/>
          <w:sz w:val="24"/>
          <w:szCs w:val="24"/>
        </w:rPr>
        <w:t>could have a color photograph that cannot be represented using full 24-bit color?</w:t>
      </w:r>
    </w:p>
    <w:p w:rsidR="0078000A" w:rsidRDefault="0078000A" w:rsidP="005E7FD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78000A" w:rsidRPr="005E7FDF" w:rsidRDefault="0078000A" w:rsidP="005E7FD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78000A" w:rsidRDefault="0078000A">
      <w:pPr>
        <w:rPr>
          <w:b/>
          <w:sz w:val="28"/>
          <w:szCs w:val="28"/>
        </w:rPr>
      </w:pPr>
      <w:r w:rsidRPr="005E7FDF">
        <w:rPr>
          <w:b/>
          <w:sz w:val="28"/>
          <w:szCs w:val="28"/>
        </w:rPr>
        <w:t>Exercise 54-Chapter 5</w:t>
      </w:r>
    </w:p>
    <w:p w:rsidR="0078000A" w:rsidRDefault="0078000A" w:rsidP="005E7FD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E7FDF">
        <w:rPr>
          <w:rFonts w:cs="Times-Roman"/>
          <w:sz w:val="24"/>
          <w:szCs w:val="24"/>
        </w:rPr>
        <w:t>A notebook computer is set up to take maximum adv</w:t>
      </w:r>
      <w:r>
        <w:rPr>
          <w:rFonts w:cs="Times-Roman"/>
          <w:sz w:val="24"/>
          <w:szCs w:val="24"/>
        </w:rPr>
        <w:t xml:space="preserve">antage of power saving features </w:t>
      </w:r>
      <w:r w:rsidRPr="005E7FDF">
        <w:rPr>
          <w:rFonts w:cs="Times-Roman"/>
          <w:sz w:val="24"/>
          <w:szCs w:val="24"/>
        </w:rPr>
        <w:t>including shutting down the display and the hard disk afte</w:t>
      </w:r>
      <w:r>
        <w:rPr>
          <w:rFonts w:cs="Times-Roman"/>
          <w:sz w:val="24"/>
          <w:szCs w:val="24"/>
        </w:rPr>
        <w:t xml:space="preserve">r periods of inactivity. A user </w:t>
      </w:r>
      <w:r w:rsidRPr="005E7FDF">
        <w:rPr>
          <w:rFonts w:cs="Times-Roman"/>
          <w:sz w:val="24"/>
          <w:szCs w:val="24"/>
        </w:rPr>
        <w:t>sometimes runs UNIX programs in text mode, and a</w:t>
      </w:r>
      <w:r>
        <w:rPr>
          <w:rFonts w:cs="Times-Roman"/>
          <w:sz w:val="24"/>
          <w:szCs w:val="24"/>
        </w:rPr>
        <w:t xml:space="preserve">t other times uses the X Window </w:t>
      </w:r>
      <w:r w:rsidRPr="005E7FDF">
        <w:rPr>
          <w:rFonts w:cs="Times-Roman"/>
          <w:sz w:val="24"/>
          <w:szCs w:val="24"/>
        </w:rPr>
        <w:t>System. She is surprised to find that battery life is sig</w:t>
      </w:r>
      <w:r>
        <w:rPr>
          <w:rFonts w:cs="Times-Roman"/>
          <w:sz w:val="24"/>
          <w:szCs w:val="24"/>
        </w:rPr>
        <w:t xml:space="preserve">nificantly better when she uses </w:t>
      </w:r>
      <w:bookmarkStart w:id="0" w:name="_GoBack"/>
      <w:bookmarkEnd w:id="0"/>
      <w:r w:rsidRPr="005E7FDF">
        <w:rPr>
          <w:rFonts w:cs="Times-Roman"/>
          <w:sz w:val="24"/>
          <w:szCs w:val="24"/>
        </w:rPr>
        <w:t>text-only programs. Why?</w:t>
      </w:r>
    </w:p>
    <w:p w:rsidR="0078000A" w:rsidRPr="005E7FDF" w:rsidRDefault="0078000A" w:rsidP="005E7FD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sectPr w:rsidR="0078000A" w:rsidRPr="005E7FDF" w:rsidSect="00CD7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FDF"/>
    <w:rsid w:val="00425816"/>
    <w:rsid w:val="00571F15"/>
    <w:rsid w:val="005E7FDF"/>
    <w:rsid w:val="0078000A"/>
    <w:rsid w:val="00A36F84"/>
    <w:rsid w:val="00B32CB5"/>
    <w:rsid w:val="00BF00A5"/>
    <w:rsid w:val="00CD7498"/>
    <w:rsid w:val="00FF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98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111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arjundev reddy alipur</dc:creator>
  <cp:keywords/>
  <dc:description/>
  <cp:lastModifiedBy>Ani</cp:lastModifiedBy>
  <cp:revision>3</cp:revision>
  <dcterms:created xsi:type="dcterms:W3CDTF">2015-03-06T19:13:00Z</dcterms:created>
  <dcterms:modified xsi:type="dcterms:W3CDTF">2015-03-08T01:50:00Z</dcterms:modified>
</cp:coreProperties>
</file>