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F6" w:rsidRPr="00EB5399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8"/>
          <w:szCs w:val="28"/>
          <w:u w:val="single"/>
        </w:rPr>
      </w:pPr>
      <w:r>
        <w:rPr>
          <w:rFonts w:cs="Times-Roman"/>
          <w:b/>
          <w:sz w:val="24"/>
          <w:szCs w:val="24"/>
        </w:rPr>
        <w:t xml:space="preserve">                                                     </w:t>
      </w:r>
      <w:r>
        <w:rPr>
          <w:rFonts w:cs="Times-Roman"/>
          <w:b/>
          <w:sz w:val="28"/>
          <w:szCs w:val="28"/>
        </w:rPr>
        <w:t xml:space="preserve">                 </w:t>
      </w:r>
      <w:r w:rsidRPr="00EB5399">
        <w:rPr>
          <w:rFonts w:cs="Times-Roman"/>
          <w:b/>
          <w:sz w:val="28"/>
          <w:szCs w:val="28"/>
        </w:rPr>
        <w:t xml:space="preserve"> </w:t>
      </w:r>
      <w:r>
        <w:rPr>
          <w:rFonts w:cs="Times-Roman"/>
          <w:b/>
          <w:sz w:val="28"/>
          <w:szCs w:val="28"/>
          <w:u w:val="single"/>
        </w:rPr>
        <w:t xml:space="preserve">Assignment </w:t>
      </w:r>
      <w:r w:rsidRPr="00EB5399">
        <w:rPr>
          <w:rFonts w:cs="Times-Roman"/>
          <w:b/>
          <w:sz w:val="28"/>
          <w:szCs w:val="28"/>
          <w:u w:val="single"/>
        </w:rPr>
        <w:t>7</w:t>
      </w:r>
    </w:p>
    <w:p w:rsidR="00507DF6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8"/>
          <w:szCs w:val="28"/>
        </w:rPr>
      </w:pPr>
    </w:p>
    <w:p w:rsidR="00507DF6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8"/>
          <w:szCs w:val="28"/>
        </w:rPr>
      </w:pPr>
      <w:r w:rsidRPr="00EB5399">
        <w:rPr>
          <w:rFonts w:cs="Times-Roman"/>
          <w:b/>
          <w:sz w:val="28"/>
          <w:szCs w:val="28"/>
        </w:rPr>
        <w:t>Exercise 3</w:t>
      </w:r>
      <w:r>
        <w:rPr>
          <w:rFonts w:cs="Times-Roman"/>
          <w:b/>
          <w:sz w:val="28"/>
          <w:szCs w:val="28"/>
        </w:rPr>
        <w:t xml:space="preserve"> </w:t>
      </w:r>
      <w:r w:rsidRPr="00EB5399">
        <w:rPr>
          <w:rFonts w:cs="Times-Roman"/>
          <w:b/>
          <w:sz w:val="28"/>
          <w:szCs w:val="28"/>
        </w:rPr>
        <w:t>-</w:t>
      </w:r>
      <w:r>
        <w:rPr>
          <w:rFonts w:cs="Times-Roman"/>
          <w:b/>
          <w:sz w:val="28"/>
          <w:szCs w:val="28"/>
        </w:rPr>
        <w:t xml:space="preserve"> </w:t>
      </w:r>
      <w:r w:rsidRPr="00EB5399">
        <w:rPr>
          <w:rFonts w:cs="Times-Roman"/>
          <w:b/>
          <w:sz w:val="28"/>
          <w:szCs w:val="28"/>
        </w:rPr>
        <w:t>Chapter 5</w:t>
      </w:r>
    </w:p>
    <w:p w:rsidR="00507DF6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8"/>
          <w:szCs w:val="28"/>
        </w:rPr>
      </w:pPr>
    </w:p>
    <w:p w:rsidR="00507DF6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EB5399">
        <w:rPr>
          <w:rFonts w:cs="Times-Roman"/>
          <w:sz w:val="24"/>
          <w:szCs w:val="24"/>
        </w:rPr>
        <w:t>Figure 5-3(b) shows one way of having memory-map</w:t>
      </w:r>
      <w:r>
        <w:rPr>
          <w:rFonts w:cs="Times-Roman"/>
          <w:sz w:val="24"/>
          <w:szCs w:val="24"/>
        </w:rPr>
        <w:t xml:space="preserve">ped I/O even in the presence of </w:t>
      </w:r>
      <w:r w:rsidRPr="00EB5399">
        <w:rPr>
          <w:rFonts w:cs="Times-Roman"/>
          <w:sz w:val="24"/>
          <w:szCs w:val="24"/>
        </w:rPr>
        <w:t xml:space="preserve">separate buses for memory and I/O devices, namely, to </w:t>
      </w:r>
      <w:r>
        <w:rPr>
          <w:rFonts w:cs="Times-Roman"/>
          <w:sz w:val="24"/>
          <w:szCs w:val="24"/>
        </w:rPr>
        <w:t xml:space="preserve">first try the memory bus and if </w:t>
      </w:r>
      <w:r w:rsidRPr="00EB5399">
        <w:rPr>
          <w:rFonts w:cs="Times-Roman"/>
          <w:sz w:val="24"/>
          <w:szCs w:val="24"/>
        </w:rPr>
        <w:t>that fails try the I/O bus. A clever computer science studen</w:t>
      </w:r>
      <w:r>
        <w:rPr>
          <w:rFonts w:cs="Times-Roman"/>
          <w:sz w:val="24"/>
          <w:szCs w:val="24"/>
        </w:rPr>
        <w:t xml:space="preserve">t has thought of an improvement </w:t>
      </w:r>
      <w:r w:rsidRPr="00EB5399">
        <w:rPr>
          <w:rFonts w:cs="Times-Roman"/>
          <w:sz w:val="24"/>
          <w:szCs w:val="24"/>
        </w:rPr>
        <w:t xml:space="preserve">on this idea: try both in parallel, to speed </w:t>
      </w:r>
      <w:r>
        <w:rPr>
          <w:rFonts w:cs="Times-Roman"/>
          <w:sz w:val="24"/>
          <w:szCs w:val="24"/>
        </w:rPr>
        <w:t xml:space="preserve">up the process of accessing I/O </w:t>
      </w:r>
      <w:r w:rsidRPr="00EB5399">
        <w:rPr>
          <w:rFonts w:cs="Times-Roman"/>
          <w:sz w:val="24"/>
          <w:szCs w:val="24"/>
        </w:rPr>
        <w:t>devices. What do you think of this idea?</w:t>
      </w:r>
    </w:p>
    <w:p w:rsidR="00507DF6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07DF6" w:rsidRPr="00EB5399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946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464.25pt;height:189.75pt;visibility:visible">
            <v:imagedata r:id="rId4" o:title=""/>
          </v:shape>
        </w:pict>
      </w:r>
    </w:p>
    <w:p w:rsidR="00507DF6" w:rsidRPr="00EB5399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EB5399">
        <w:rPr>
          <w:rFonts w:cs="Times-Roman"/>
          <w:b/>
          <w:sz w:val="24"/>
          <w:szCs w:val="24"/>
        </w:rPr>
        <w:t xml:space="preserve">Figure 5-3. </w:t>
      </w:r>
      <w:r>
        <w:rPr>
          <w:rFonts w:cs="Times-Roman"/>
          <w:b/>
          <w:sz w:val="24"/>
          <w:szCs w:val="24"/>
        </w:rPr>
        <w:t xml:space="preserve">(a) A single-bus architecture.                     </w:t>
      </w:r>
      <w:r w:rsidRPr="00EB5399">
        <w:rPr>
          <w:rFonts w:cs="Times-Roman"/>
          <w:b/>
          <w:sz w:val="24"/>
          <w:szCs w:val="24"/>
        </w:rPr>
        <w:t>(b) A dual-bus memory architecture</w:t>
      </w:r>
    </w:p>
    <w:p w:rsidR="00507DF6" w:rsidRPr="00EB5399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507DF6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8"/>
          <w:szCs w:val="28"/>
        </w:rPr>
      </w:pPr>
    </w:p>
    <w:p w:rsidR="00507DF6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8"/>
          <w:szCs w:val="28"/>
        </w:rPr>
      </w:pPr>
      <w:r w:rsidRPr="00EB5399">
        <w:rPr>
          <w:rFonts w:cs="Times-Roman"/>
          <w:b/>
          <w:sz w:val="28"/>
          <w:szCs w:val="28"/>
        </w:rPr>
        <w:t>Exercise 31</w:t>
      </w:r>
      <w:r>
        <w:rPr>
          <w:rFonts w:cs="Times-Roman"/>
          <w:b/>
          <w:sz w:val="28"/>
          <w:szCs w:val="28"/>
        </w:rPr>
        <w:t xml:space="preserve"> </w:t>
      </w:r>
      <w:r w:rsidRPr="00EB5399">
        <w:rPr>
          <w:rFonts w:cs="Times-Roman"/>
          <w:b/>
          <w:sz w:val="28"/>
          <w:szCs w:val="28"/>
        </w:rPr>
        <w:t>-</w:t>
      </w:r>
      <w:r>
        <w:rPr>
          <w:rFonts w:cs="Times-Roman"/>
          <w:b/>
          <w:sz w:val="28"/>
          <w:szCs w:val="28"/>
        </w:rPr>
        <w:t xml:space="preserve"> </w:t>
      </w:r>
      <w:r w:rsidRPr="00EB5399">
        <w:rPr>
          <w:rFonts w:cs="Times-Roman"/>
          <w:b/>
          <w:sz w:val="28"/>
          <w:szCs w:val="28"/>
        </w:rPr>
        <w:t>Chapter 5</w:t>
      </w:r>
    </w:p>
    <w:p w:rsidR="00507DF6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8"/>
          <w:szCs w:val="28"/>
        </w:rPr>
      </w:pPr>
    </w:p>
    <w:p w:rsidR="00507DF6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EB5399">
        <w:rPr>
          <w:rFonts w:cs="Times-Roman"/>
          <w:sz w:val="24"/>
          <w:szCs w:val="24"/>
        </w:rPr>
        <w:t>Disk requests come in to the disk driver for cylinders 1</w:t>
      </w:r>
      <w:r>
        <w:rPr>
          <w:rFonts w:cs="Times-Roman"/>
          <w:sz w:val="24"/>
          <w:szCs w:val="24"/>
        </w:rPr>
        <w:t xml:space="preserve">0, 22, 20, 2, 40, 6, and 38, in </w:t>
      </w:r>
      <w:r w:rsidRPr="00EB5399">
        <w:rPr>
          <w:rFonts w:cs="Times-Roman"/>
          <w:sz w:val="24"/>
          <w:szCs w:val="24"/>
        </w:rPr>
        <w:t>that order. A seek takes 6 msec</w:t>
      </w:r>
      <w:bookmarkStart w:id="0" w:name="_GoBack"/>
      <w:bookmarkEnd w:id="0"/>
      <w:r w:rsidRPr="00EB5399">
        <w:rPr>
          <w:rFonts w:cs="Times-Roman"/>
          <w:sz w:val="24"/>
          <w:szCs w:val="24"/>
        </w:rPr>
        <w:t xml:space="preserve"> per cylinder. How much seek time is needed for</w:t>
      </w:r>
    </w:p>
    <w:p w:rsidR="00507DF6" w:rsidRPr="00EB5399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07DF6" w:rsidRPr="00EB5399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EB5399">
        <w:rPr>
          <w:rFonts w:cs="Times-Roman"/>
          <w:sz w:val="24"/>
          <w:szCs w:val="24"/>
        </w:rPr>
        <w:t>(a) First-come, first served.</w:t>
      </w:r>
    </w:p>
    <w:p w:rsidR="00507DF6" w:rsidRPr="00EB5399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EB5399">
        <w:rPr>
          <w:rFonts w:cs="Times-Roman"/>
          <w:sz w:val="24"/>
          <w:szCs w:val="24"/>
        </w:rPr>
        <w:t>(b) Closest cylinder next.</w:t>
      </w:r>
    </w:p>
    <w:p w:rsidR="00507DF6" w:rsidRPr="00EB5399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EB5399">
        <w:rPr>
          <w:rFonts w:cs="Times-Roman"/>
          <w:sz w:val="24"/>
          <w:szCs w:val="24"/>
        </w:rPr>
        <w:t>(c) Elevator algorithm (initially moving upward).</w:t>
      </w:r>
    </w:p>
    <w:p w:rsidR="00507DF6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07DF6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EB5399">
        <w:rPr>
          <w:rFonts w:cs="Times-Roman"/>
          <w:sz w:val="24"/>
          <w:szCs w:val="24"/>
        </w:rPr>
        <w:t>In all cases, the arm is initially at cylinder 20.</w:t>
      </w:r>
    </w:p>
    <w:p w:rsidR="00507DF6" w:rsidRPr="00EB5399" w:rsidRDefault="00507DF6" w:rsidP="00EB5399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sectPr w:rsidR="00507DF6" w:rsidRPr="00EB5399" w:rsidSect="00F8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399"/>
    <w:rsid w:val="000C6F64"/>
    <w:rsid w:val="0016659D"/>
    <w:rsid w:val="003F5181"/>
    <w:rsid w:val="00425816"/>
    <w:rsid w:val="00507DF6"/>
    <w:rsid w:val="00553FA5"/>
    <w:rsid w:val="00571F15"/>
    <w:rsid w:val="00994600"/>
    <w:rsid w:val="00C91AED"/>
    <w:rsid w:val="00DD2859"/>
    <w:rsid w:val="00EB5399"/>
    <w:rsid w:val="00F20415"/>
    <w:rsid w:val="00F8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1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140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Ani</cp:lastModifiedBy>
  <cp:revision>6</cp:revision>
  <dcterms:created xsi:type="dcterms:W3CDTF">2015-03-06T18:57:00Z</dcterms:created>
  <dcterms:modified xsi:type="dcterms:W3CDTF">2015-03-08T01:47:00Z</dcterms:modified>
</cp:coreProperties>
</file>