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E8" w:rsidRPr="0009015E" w:rsidRDefault="007605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  <w:u w:val="single"/>
        </w:rPr>
        <w:t>Assignment</w:t>
      </w:r>
      <w:r w:rsidRPr="0009015E">
        <w:rPr>
          <w:b/>
          <w:sz w:val="28"/>
          <w:szCs w:val="28"/>
          <w:u w:val="single"/>
        </w:rPr>
        <w:t xml:space="preserve"> 6</w:t>
      </w:r>
    </w:p>
    <w:p w:rsidR="007605E8" w:rsidRDefault="007605E8">
      <w:pPr>
        <w:rPr>
          <w:b/>
          <w:sz w:val="28"/>
          <w:szCs w:val="28"/>
        </w:rPr>
      </w:pPr>
      <w:r w:rsidRPr="0009015E">
        <w:rPr>
          <w:b/>
          <w:sz w:val="28"/>
          <w:szCs w:val="28"/>
        </w:rPr>
        <w:t>Exercise 26</w:t>
      </w:r>
      <w:r>
        <w:rPr>
          <w:b/>
          <w:sz w:val="28"/>
          <w:szCs w:val="28"/>
        </w:rPr>
        <w:t xml:space="preserve"> </w:t>
      </w:r>
      <w:r w:rsidRPr="0009015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9015E">
        <w:rPr>
          <w:b/>
          <w:sz w:val="28"/>
          <w:szCs w:val="28"/>
        </w:rPr>
        <w:t>Chapter 4</w:t>
      </w:r>
    </w:p>
    <w:p w:rsidR="007605E8" w:rsidRPr="00D06DFE" w:rsidRDefault="007605E8" w:rsidP="00D06DF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9015E">
        <w:rPr>
          <w:rFonts w:cs="Times-Roman"/>
          <w:sz w:val="24"/>
          <w:szCs w:val="24"/>
        </w:rPr>
        <w:t xml:space="preserve">What would happen if the bitmap or free list containing </w:t>
      </w:r>
      <w:r>
        <w:rPr>
          <w:rFonts w:cs="Times-Roman"/>
          <w:sz w:val="24"/>
          <w:szCs w:val="24"/>
        </w:rPr>
        <w:t xml:space="preserve">the information about free disk </w:t>
      </w:r>
      <w:r w:rsidRPr="0009015E">
        <w:rPr>
          <w:rFonts w:cs="Times-Roman"/>
          <w:sz w:val="24"/>
          <w:szCs w:val="24"/>
        </w:rPr>
        <w:t>blocks was completely lost due to a crash? Is there any way</w:t>
      </w:r>
      <w:r>
        <w:rPr>
          <w:rFonts w:cs="Times-Roman"/>
          <w:sz w:val="24"/>
          <w:szCs w:val="24"/>
        </w:rPr>
        <w:t xml:space="preserve"> to recover from this disaster, </w:t>
      </w:r>
      <w:r w:rsidRPr="0009015E">
        <w:rPr>
          <w:rFonts w:cs="Times-Roman"/>
          <w:sz w:val="24"/>
          <w:szCs w:val="24"/>
        </w:rPr>
        <w:t>or is it bye-bye disk? Discuss your answers for U</w:t>
      </w:r>
      <w:r>
        <w:rPr>
          <w:rFonts w:cs="Times-Roman"/>
          <w:sz w:val="24"/>
          <w:szCs w:val="24"/>
        </w:rPr>
        <w:t xml:space="preserve">NIX and the FAT -16 file system </w:t>
      </w:r>
      <w:r w:rsidRPr="0009015E">
        <w:rPr>
          <w:rFonts w:cs="Times-Roman"/>
          <w:sz w:val="24"/>
          <w:szCs w:val="24"/>
        </w:rPr>
        <w:t>separately.</w:t>
      </w:r>
    </w:p>
    <w:p w:rsidR="007605E8" w:rsidRDefault="007605E8">
      <w:pPr>
        <w:rPr>
          <w:b/>
          <w:sz w:val="28"/>
          <w:szCs w:val="28"/>
        </w:rPr>
      </w:pPr>
    </w:p>
    <w:p w:rsidR="007605E8" w:rsidRDefault="007605E8">
      <w:pPr>
        <w:rPr>
          <w:b/>
          <w:sz w:val="28"/>
          <w:szCs w:val="28"/>
        </w:rPr>
      </w:pPr>
      <w:r w:rsidRPr="0009015E">
        <w:rPr>
          <w:b/>
          <w:sz w:val="28"/>
          <w:szCs w:val="28"/>
        </w:rPr>
        <w:t>Exercise 42</w:t>
      </w:r>
      <w:r>
        <w:rPr>
          <w:b/>
          <w:sz w:val="28"/>
          <w:szCs w:val="28"/>
        </w:rPr>
        <w:t xml:space="preserve"> </w:t>
      </w:r>
      <w:r w:rsidRPr="0009015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9015E">
        <w:rPr>
          <w:b/>
          <w:sz w:val="28"/>
          <w:szCs w:val="28"/>
        </w:rPr>
        <w:t>Chapter 4</w:t>
      </w:r>
    </w:p>
    <w:p w:rsidR="007605E8" w:rsidRDefault="007605E8" w:rsidP="0009015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09015E">
        <w:rPr>
          <w:rFonts w:cs="Times-Roman"/>
          <w:sz w:val="24"/>
          <w:szCs w:val="24"/>
        </w:rPr>
        <w:t xml:space="preserve">In many UNIX systems, the i-nodes are kept at the start of </w:t>
      </w:r>
      <w:r>
        <w:rPr>
          <w:rFonts w:cs="Times-Roman"/>
          <w:sz w:val="24"/>
          <w:szCs w:val="24"/>
        </w:rPr>
        <w:t xml:space="preserve">the disk. An alternative design is to allocate an </w:t>
      </w:r>
      <w:bookmarkStart w:id="0" w:name="_GoBack"/>
      <w:bookmarkEnd w:id="0"/>
      <w:r w:rsidRPr="0009015E">
        <w:rPr>
          <w:rFonts w:cs="Times-Roman"/>
          <w:sz w:val="24"/>
          <w:szCs w:val="24"/>
        </w:rPr>
        <w:t>i-node when a file is created and put the i-node at the</w:t>
      </w:r>
      <w:r>
        <w:rPr>
          <w:rFonts w:cs="Times-Roman"/>
          <w:sz w:val="24"/>
          <w:szCs w:val="24"/>
        </w:rPr>
        <w:t xml:space="preserve"> start of the </w:t>
      </w:r>
      <w:r w:rsidRPr="0009015E">
        <w:rPr>
          <w:rFonts w:cs="Times-Roman"/>
          <w:sz w:val="24"/>
          <w:szCs w:val="24"/>
        </w:rPr>
        <w:t>first block of the file. Discuss the pros and cons of this alternative.</w:t>
      </w:r>
    </w:p>
    <w:p w:rsidR="007605E8" w:rsidRPr="0009015E" w:rsidRDefault="007605E8" w:rsidP="0009015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sectPr w:rsidR="007605E8" w:rsidRPr="0009015E" w:rsidSect="00A35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15E"/>
    <w:rsid w:val="0009015E"/>
    <w:rsid w:val="000E5F74"/>
    <w:rsid w:val="00425816"/>
    <w:rsid w:val="00571F15"/>
    <w:rsid w:val="007605E8"/>
    <w:rsid w:val="008344B8"/>
    <w:rsid w:val="00A35E86"/>
    <w:rsid w:val="00AC2F5A"/>
    <w:rsid w:val="00D06DFE"/>
    <w:rsid w:val="00DE1F89"/>
    <w:rsid w:val="00DF760F"/>
    <w:rsid w:val="00F15B42"/>
    <w:rsid w:val="00FF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8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96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arjundev reddy alipur</dc:creator>
  <cp:keywords/>
  <dc:description/>
  <cp:lastModifiedBy>Ani</cp:lastModifiedBy>
  <cp:revision>7</cp:revision>
  <dcterms:created xsi:type="dcterms:W3CDTF">2015-03-06T18:47:00Z</dcterms:created>
  <dcterms:modified xsi:type="dcterms:W3CDTF">2015-03-08T01:45:00Z</dcterms:modified>
</cp:coreProperties>
</file>