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92" w:rsidRPr="00281F60" w:rsidRDefault="00E56192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Assignment</w:t>
      </w:r>
      <w:r w:rsidRPr="00281F60">
        <w:rPr>
          <w:b/>
          <w:sz w:val="28"/>
          <w:szCs w:val="28"/>
          <w:u w:val="single"/>
        </w:rPr>
        <w:t xml:space="preserve"> 5</w:t>
      </w:r>
    </w:p>
    <w:p w:rsidR="00E56192" w:rsidRDefault="00E56192">
      <w:pPr>
        <w:rPr>
          <w:b/>
          <w:sz w:val="28"/>
          <w:szCs w:val="28"/>
        </w:rPr>
      </w:pPr>
      <w:r w:rsidRPr="00281F60">
        <w:rPr>
          <w:b/>
          <w:sz w:val="28"/>
          <w:szCs w:val="28"/>
        </w:rPr>
        <w:t>Exercise 47</w:t>
      </w:r>
      <w:r>
        <w:rPr>
          <w:b/>
          <w:sz w:val="28"/>
          <w:szCs w:val="28"/>
        </w:rPr>
        <w:t xml:space="preserve"> </w:t>
      </w:r>
      <w:r w:rsidRPr="00281F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81F60">
        <w:rPr>
          <w:b/>
          <w:sz w:val="28"/>
          <w:szCs w:val="28"/>
        </w:rPr>
        <w:t>Chapter 3</w:t>
      </w:r>
    </w:p>
    <w:p w:rsidR="00E56192" w:rsidRDefault="00E56192" w:rsidP="00281F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81F60">
        <w:rPr>
          <w:rFonts w:cs="Times-Roman"/>
          <w:sz w:val="24"/>
          <w:szCs w:val="24"/>
        </w:rPr>
        <w:t>We consider a program which has the two segments shown b</w:t>
      </w:r>
      <w:r>
        <w:rPr>
          <w:rFonts w:cs="Times-Roman"/>
          <w:sz w:val="24"/>
          <w:szCs w:val="24"/>
        </w:rPr>
        <w:t xml:space="preserve">elow consisting of instructions </w:t>
      </w:r>
      <w:r w:rsidRPr="00281F60">
        <w:rPr>
          <w:rFonts w:cs="Times-Roman"/>
          <w:sz w:val="24"/>
          <w:szCs w:val="24"/>
        </w:rPr>
        <w:t>in segment 0, and read/write data in segment 1. Segment</w:t>
      </w:r>
      <w:r>
        <w:rPr>
          <w:rFonts w:cs="Times-Roman"/>
          <w:sz w:val="24"/>
          <w:szCs w:val="24"/>
        </w:rPr>
        <w:t xml:space="preserve"> 0 has read/execute protection, </w:t>
      </w:r>
      <w:r w:rsidRPr="00281F60">
        <w:rPr>
          <w:rFonts w:cs="Times-Roman"/>
          <w:sz w:val="24"/>
          <w:szCs w:val="24"/>
        </w:rPr>
        <w:t xml:space="preserve">and segment 1 has just read/write protection. The memory system is a demand </w:t>
      </w:r>
      <w:r>
        <w:rPr>
          <w:rFonts w:cs="Times-Roman"/>
          <w:sz w:val="24"/>
          <w:szCs w:val="24"/>
        </w:rPr>
        <w:t xml:space="preserve">paged virtual </w:t>
      </w:r>
      <w:r w:rsidRPr="00281F60">
        <w:rPr>
          <w:rFonts w:cs="Times-Roman"/>
          <w:sz w:val="24"/>
          <w:szCs w:val="24"/>
        </w:rPr>
        <w:t>memory system with virtual addresses that have a 4-bit page number, and a 10-bit offset. The page tables and protection are as follows (all numbers in the table are in decimal):</w:t>
      </w:r>
    </w:p>
    <w:p w:rsidR="00E56192" w:rsidRDefault="00E56192" w:rsidP="00281F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337"/>
        <w:gridCol w:w="2338"/>
        <w:gridCol w:w="2338"/>
      </w:tblGrid>
      <w:tr w:rsidR="00E56192" w:rsidRPr="0021526A" w:rsidTr="0021526A">
        <w:tc>
          <w:tcPr>
            <w:tcW w:w="4674" w:type="dxa"/>
            <w:gridSpan w:val="2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26A">
              <w:rPr>
                <w:rFonts w:ascii="Arial" w:hAnsi="Arial" w:cs="Arial"/>
                <w:b/>
                <w:sz w:val="24"/>
                <w:szCs w:val="24"/>
              </w:rPr>
              <w:t>Segment 0</w:t>
            </w:r>
          </w:p>
        </w:tc>
        <w:tc>
          <w:tcPr>
            <w:tcW w:w="4676" w:type="dxa"/>
            <w:gridSpan w:val="2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26A">
              <w:rPr>
                <w:rFonts w:ascii="Arial" w:hAnsi="Arial" w:cs="Arial"/>
                <w:b/>
                <w:sz w:val="24"/>
                <w:szCs w:val="24"/>
              </w:rPr>
              <w:t>Segment 1</w:t>
            </w:r>
          </w:p>
        </w:tc>
      </w:tr>
      <w:tr w:rsidR="00E56192" w:rsidRPr="0021526A" w:rsidTr="0021526A">
        <w:tc>
          <w:tcPr>
            <w:tcW w:w="4674" w:type="dxa"/>
            <w:gridSpan w:val="2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26A">
              <w:rPr>
                <w:rFonts w:ascii="Arial" w:hAnsi="Arial" w:cs="Arial"/>
                <w:b/>
                <w:sz w:val="24"/>
                <w:szCs w:val="24"/>
              </w:rPr>
              <w:t>Read/Execute</w:t>
            </w:r>
          </w:p>
        </w:tc>
        <w:tc>
          <w:tcPr>
            <w:tcW w:w="4676" w:type="dxa"/>
            <w:gridSpan w:val="2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26A">
              <w:rPr>
                <w:rFonts w:ascii="Arial" w:hAnsi="Arial" w:cs="Arial"/>
                <w:b/>
                <w:sz w:val="24"/>
                <w:szCs w:val="24"/>
              </w:rPr>
              <w:t>Read/Write</w:t>
            </w:r>
          </w:p>
        </w:tc>
      </w:tr>
      <w:tr w:rsidR="00E56192" w:rsidRPr="0021526A" w:rsidTr="0021526A"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26A">
              <w:rPr>
                <w:rFonts w:ascii="Arial" w:hAnsi="Arial" w:cs="Arial"/>
                <w:b/>
                <w:sz w:val="24"/>
                <w:szCs w:val="24"/>
              </w:rPr>
              <w:t>Virtual Page #</w:t>
            </w:r>
          </w:p>
        </w:tc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26A">
              <w:rPr>
                <w:rFonts w:ascii="Arial" w:hAnsi="Arial" w:cs="Arial"/>
                <w:b/>
                <w:sz w:val="24"/>
                <w:szCs w:val="24"/>
              </w:rPr>
              <w:t>Page Frame #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26A">
              <w:rPr>
                <w:rFonts w:ascii="Arial" w:hAnsi="Arial" w:cs="Arial"/>
                <w:b/>
                <w:sz w:val="24"/>
                <w:szCs w:val="24"/>
              </w:rPr>
              <w:t>Virtual Page #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26A">
              <w:rPr>
                <w:rFonts w:ascii="Arial" w:hAnsi="Arial" w:cs="Arial"/>
                <w:b/>
                <w:sz w:val="24"/>
                <w:szCs w:val="24"/>
              </w:rPr>
              <w:t>Page Frame #</w:t>
            </w:r>
          </w:p>
        </w:tc>
      </w:tr>
      <w:tr w:rsidR="00E56192" w:rsidRPr="0021526A" w:rsidTr="0021526A"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On Disk</w:t>
            </w:r>
          </w:p>
        </w:tc>
      </w:tr>
      <w:tr w:rsidR="00E56192" w:rsidRPr="0021526A" w:rsidTr="0021526A"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On Disk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56192" w:rsidRPr="0021526A" w:rsidTr="0021526A"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56192" w:rsidRPr="0021526A" w:rsidTr="0021526A"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56192" w:rsidRPr="0021526A" w:rsidTr="0021526A"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On Disk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On Disk</w:t>
            </w:r>
          </w:p>
        </w:tc>
      </w:tr>
      <w:tr w:rsidR="00E56192" w:rsidRPr="0021526A" w:rsidTr="0021526A"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On Disk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56192" w:rsidRPr="0021526A" w:rsidTr="0021526A"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56192" w:rsidRPr="0021526A" w:rsidTr="0021526A"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E56192" w:rsidRPr="0021526A" w:rsidRDefault="00E56192" w:rsidP="00215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E56192" w:rsidRPr="00281F60" w:rsidRDefault="00E56192" w:rsidP="00281F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6192" w:rsidRDefault="00E56192" w:rsidP="00281F60">
      <w:pPr>
        <w:rPr>
          <w:rFonts w:ascii="Times-Roman" w:hAnsi="Times-Roman" w:cs="Times-Roman"/>
          <w:sz w:val="20"/>
          <w:szCs w:val="20"/>
        </w:rPr>
      </w:pPr>
    </w:p>
    <w:p w:rsidR="00E56192" w:rsidRPr="00281F60" w:rsidRDefault="00E56192" w:rsidP="00281F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81F60">
        <w:rPr>
          <w:rFonts w:cs="Times-Roman"/>
          <w:sz w:val="24"/>
          <w:szCs w:val="24"/>
        </w:rPr>
        <w:t>For each of the following cases, either give the real (actual) memory address which results</w:t>
      </w:r>
    </w:p>
    <w:p w:rsidR="00E56192" w:rsidRDefault="00E56192" w:rsidP="00281F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81F60">
        <w:rPr>
          <w:rFonts w:cs="Times-Roman"/>
          <w:sz w:val="24"/>
          <w:szCs w:val="24"/>
        </w:rPr>
        <w:t>from dynamic address translation or identify the typ</w:t>
      </w:r>
      <w:r>
        <w:rPr>
          <w:rFonts w:cs="Times-Roman"/>
          <w:sz w:val="24"/>
          <w:szCs w:val="24"/>
        </w:rPr>
        <w:t xml:space="preserve">e of fault which occurs (either </w:t>
      </w:r>
      <w:r w:rsidRPr="00281F60">
        <w:rPr>
          <w:rFonts w:cs="Times-Roman"/>
          <w:sz w:val="24"/>
          <w:szCs w:val="24"/>
        </w:rPr>
        <w:t>page or protection fault).</w:t>
      </w:r>
    </w:p>
    <w:p w:rsidR="00E56192" w:rsidRPr="00281F60" w:rsidRDefault="00E56192" w:rsidP="00281F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56192" w:rsidRPr="00281F60" w:rsidRDefault="00E56192" w:rsidP="00281F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81F60">
        <w:rPr>
          <w:rFonts w:cs="Times-Roman"/>
          <w:sz w:val="24"/>
          <w:szCs w:val="24"/>
        </w:rPr>
        <w:t>(a) Fetch from segment 1, page 1, offset 3</w:t>
      </w:r>
    </w:p>
    <w:p w:rsidR="00E56192" w:rsidRPr="00281F60" w:rsidRDefault="00E56192" w:rsidP="00281F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81F60">
        <w:rPr>
          <w:rFonts w:cs="Times-Roman"/>
          <w:sz w:val="24"/>
          <w:szCs w:val="24"/>
        </w:rPr>
        <w:t>(b) Store into segment 0, page 0, offset 16</w:t>
      </w:r>
    </w:p>
    <w:p w:rsidR="00E56192" w:rsidRPr="00281F60" w:rsidRDefault="00E56192" w:rsidP="00281F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81F60">
        <w:rPr>
          <w:rFonts w:cs="Times-Roman"/>
          <w:sz w:val="24"/>
          <w:szCs w:val="24"/>
        </w:rPr>
        <w:t>(c) Fetch from segment 1, page 4, offset 28</w:t>
      </w:r>
    </w:p>
    <w:p w:rsidR="00E56192" w:rsidRPr="00281F60" w:rsidRDefault="00E56192" w:rsidP="00281F60">
      <w:pPr>
        <w:rPr>
          <w:b/>
          <w:sz w:val="24"/>
          <w:szCs w:val="24"/>
        </w:rPr>
      </w:pPr>
      <w:r w:rsidRPr="00281F60">
        <w:rPr>
          <w:rFonts w:cs="Times-Roman"/>
          <w:sz w:val="24"/>
          <w:szCs w:val="24"/>
        </w:rPr>
        <w:t>(d) Jump to location in segment 1, page 3, offset 32</w:t>
      </w:r>
    </w:p>
    <w:p w:rsidR="00E56192" w:rsidRDefault="00E56192">
      <w:pPr>
        <w:rPr>
          <w:b/>
          <w:sz w:val="28"/>
          <w:szCs w:val="28"/>
        </w:rPr>
      </w:pPr>
    </w:p>
    <w:p w:rsidR="00E56192" w:rsidRDefault="00E56192">
      <w:pPr>
        <w:rPr>
          <w:b/>
          <w:sz w:val="28"/>
          <w:szCs w:val="28"/>
        </w:rPr>
      </w:pPr>
      <w:r w:rsidRPr="00281F60">
        <w:rPr>
          <w:b/>
          <w:sz w:val="28"/>
          <w:szCs w:val="28"/>
        </w:rPr>
        <w:t>Exercise 10</w:t>
      </w:r>
      <w:r>
        <w:rPr>
          <w:b/>
          <w:sz w:val="28"/>
          <w:szCs w:val="28"/>
        </w:rPr>
        <w:t xml:space="preserve"> </w:t>
      </w:r>
      <w:r w:rsidRPr="00281F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81F60">
        <w:rPr>
          <w:b/>
          <w:sz w:val="28"/>
          <w:szCs w:val="28"/>
        </w:rPr>
        <w:t>Chapter 4</w:t>
      </w:r>
    </w:p>
    <w:p w:rsidR="00E56192" w:rsidRPr="00DF1E01" w:rsidRDefault="00E56192" w:rsidP="00DF1E0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F1E01">
        <w:rPr>
          <w:rFonts w:cs="Times-Roman"/>
          <w:sz w:val="24"/>
          <w:szCs w:val="24"/>
        </w:rPr>
        <w:t xml:space="preserve">Consider the directory tree of Fig. 4-8. If </w:t>
      </w:r>
      <w:r w:rsidRPr="00DF1E01">
        <w:rPr>
          <w:rFonts w:cs="Times-Italic"/>
          <w:i/>
          <w:iCs/>
          <w:sz w:val="24"/>
          <w:szCs w:val="24"/>
        </w:rPr>
        <w:t xml:space="preserve">/usr/jim </w:t>
      </w:r>
      <w:r w:rsidRPr="00DF1E01">
        <w:rPr>
          <w:rFonts w:cs="Times-Roman"/>
          <w:sz w:val="24"/>
          <w:szCs w:val="24"/>
        </w:rPr>
        <w:t>is the working directory, what is the</w:t>
      </w:r>
    </w:p>
    <w:p w:rsidR="00E56192" w:rsidRDefault="00E56192" w:rsidP="00DF1E01">
      <w:pPr>
        <w:rPr>
          <w:rFonts w:cs="Times-Roman"/>
          <w:sz w:val="24"/>
          <w:szCs w:val="24"/>
        </w:rPr>
      </w:pPr>
      <w:r w:rsidRPr="00DF1E01">
        <w:rPr>
          <w:rFonts w:cs="Times-Roman"/>
          <w:sz w:val="24"/>
          <w:szCs w:val="24"/>
        </w:rPr>
        <w:t xml:space="preserve">absolute path name for the file whose relative path name is </w:t>
      </w:r>
      <w:r w:rsidRPr="00DF1E01">
        <w:rPr>
          <w:rFonts w:cs="Times-Italic"/>
          <w:i/>
          <w:iCs/>
          <w:sz w:val="24"/>
          <w:szCs w:val="24"/>
        </w:rPr>
        <w:t>../ast/x</w:t>
      </w:r>
      <w:r w:rsidRPr="00DF1E01">
        <w:rPr>
          <w:rFonts w:cs="Times-Roman"/>
          <w:sz w:val="24"/>
          <w:szCs w:val="24"/>
        </w:rPr>
        <w:t>?</w:t>
      </w:r>
    </w:p>
    <w:p w:rsidR="00E56192" w:rsidRPr="00DF1E01" w:rsidRDefault="00E56192" w:rsidP="00DF1E01">
      <w:pPr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5.25pt;height:384pt;visibility:visible">
            <v:imagedata r:id="rId4" o:title=""/>
          </v:shape>
        </w:pict>
      </w:r>
      <w:bookmarkStart w:id="0" w:name="_GoBack"/>
      <w:bookmarkEnd w:id="0"/>
    </w:p>
    <w:sectPr w:rsidR="00E56192" w:rsidRPr="00DF1E01" w:rsidSect="002B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396"/>
    <w:rsid w:val="0013299D"/>
    <w:rsid w:val="0021526A"/>
    <w:rsid w:val="00281F60"/>
    <w:rsid w:val="002B5453"/>
    <w:rsid w:val="00305D6F"/>
    <w:rsid w:val="00395EF9"/>
    <w:rsid w:val="003E41E8"/>
    <w:rsid w:val="00425816"/>
    <w:rsid w:val="005308A1"/>
    <w:rsid w:val="00571F15"/>
    <w:rsid w:val="006E06E3"/>
    <w:rsid w:val="00743B79"/>
    <w:rsid w:val="00780392"/>
    <w:rsid w:val="00AB23A6"/>
    <w:rsid w:val="00C51396"/>
    <w:rsid w:val="00C96425"/>
    <w:rsid w:val="00D7588B"/>
    <w:rsid w:val="00DF1E01"/>
    <w:rsid w:val="00E272EA"/>
    <w:rsid w:val="00E56192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5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3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Ani</cp:lastModifiedBy>
  <cp:revision>7</cp:revision>
  <dcterms:created xsi:type="dcterms:W3CDTF">2015-03-06T18:08:00Z</dcterms:created>
  <dcterms:modified xsi:type="dcterms:W3CDTF">2015-03-08T01:42:00Z</dcterms:modified>
</cp:coreProperties>
</file>