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760" w:rsidRPr="000E5286" w:rsidRDefault="00B8776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      </w:t>
      </w:r>
      <w:r>
        <w:rPr>
          <w:b/>
          <w:sz w:val="28"/>
          <w:szCs w:val="28"/>
          <w:u w:val="single"/>
        </w:rPr>
        <w:t xml:space="preserve">Assignment </w:t>
      </w:r>
      <w:r w:rsidRPr="000E5286">
        <w:rPr>
          <w:b/>
          <w:sz w:val="28"/>
          <w:szCs w:val="28"/>
          <w:u w:val="single"/>
        </w:rPr>
        <w:t>4</w:t>
      </w:r>
    </w:p>
    <w:p w:rsidR="00B87760" w:rsidRDefault="00B8776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Exercise </w:t>
      </w:r>
      <w:r w:rsidRPr="000E5286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– </w:t>
      </w:r>
      <w:r w:rsidRPr="000E5286">
        <w:rPr>
          <w:b/>
          <w:sz w:val="28"/>
          <w:szCs w:val="28"/>
        </w:rPr>
        <w:t>Chapter</w:t>
      </w:r>
      <w:r>
        <w:rPr>
          <w:b/>
          <w:sz w:val="28"/>
          <w:szCs w:val="28"/>
        </w:rPr>
        <w:t xml:space="preserve"> </w:t>
      </w:r>
      <w:r w:rsidRPr="000E5286">
        <w:rPr>
          <w:b/>
          <w:sz w:val="28"/>
          <w:szCs w:val="28"/>
        </w:rPr>
        <w:t xml:space="preserve">3 </w:t>
      </w:r>
    </w:p>
    <w:p w:rsidR="00B87760" w:rsidRDefault="00B87760" w:rsidP="000E5286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0E5286">
        <w:rPr>
          <w:rFonts w:cs="Times-Roman"/>
          <w:sz w:val="24"/>
          <w:szCs w:val="24"/>
        </w:rPr>
        <w:t>Consider a swapping system in which memory consists</w:t>
      </w:r>
      <w:r>
        <w:rPr>
          <w:rFonts w:cs="Times-Roman"/>
          <w:sz w:val="24"/>
          <w:szCs w:val="24"/>
        </w:rPr>
        <w:t xml:space="preserve"> of the following hole sizes in </w:t>
      </w:r>
      <w:r w:rsidRPr="000E5286">
        <w:rPr>
          <w:rFonts w:cs="Times-Roman"/>
          <w:sz w:val="24"/>
          <w:szCs w:val="24"/>
        </w:rPr>
        <w:t>memory order: 10 MB, 4 MB, 20 MB, 18 MB</w:t>
      </w:r>
      <w:r>
        <w:rPr>
          <w:rFonts w:cs="Times-Roman"/>
          <w:sz w:val="24"/>
          <w:szCs w:val="24"/>
        </w:rPr>
        <w:t xml:space="preserve">, 7 MB, 9 MB, 12 MB, and 15 MB. </w:t>
      </w:r>
      <w:r w:rsidRPr="000E5286">
        <w:rPr>
          <w:rFonts w:cs="Times-Roman"/>
          <w:sz w:val="24"/>
          <w:szCs w:val="24"/>
        </w:rPr>
        <w:t>Which hole is taken for successive segment requests of</w:t>
      </w:r>
    </w:p>
    <w:p w:rsidR="00B87760" w:rsidRPr="000E5286" w:rsidRDefault="00B87760" w:rsidP="000E5286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7760" w:rsidRPr="000E5286" w:rsidRDefault="00B87760" w:rsidP="000E5286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0E5286">
        <w:rPr>
          <w:rFonts w:cs="Times-Roman"/>
          <w:sz w:val="24"/>
          <w:szCs w:val="24"/>
        </w:rPr>
        <w:t>(a) 12 MB</w:t>
      </w:r>
    </w:p>
    <w:p w:rsidR="00B87760" w:rsidRPr="000E5286" w:rsidRDefault="00B87760" w:rsidP="000E5286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0E5286">
        <w:rPr>
          <w:rFonts w:cs="Times-Roman"/>
          <w:sz w:val="24"/>
          <w:szCs w:val="24"/>
        </w:rPr>
        <w:t>(b) 10 MB</w:t>
      </w:r>
    </w:p>
    <w:p w:rsidR="00B87760" w:rsidRDefault="00B87760" w:rsidP="000E5286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0E5286">
        <w:rPr>
          <w:rFonts w:cs="Times-Roman"/>
          <w:sz w:val="24"/>
          <w:szCs w:val="24"/>
        </w:rPr>
        <w:t>(c) 9 MB</w:t>
      </w:r>
    </w:p>
    <w:p w:rsidR="00B87760" w:rsidRPr="000E5286" w:rsidRDefault="00B87760" w:rsidP="000E5286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7760" w:rsidRDefault="00B87760" w:rsidP="000E5286">
      <w:pPr>
        <w:rPr>
          <w:rFonts w:cs="Times-Roman"/>
          <w:sz w:val="24"/>
          <w:szCs w:val="24"/>
        </w:rPr>
      </w:pPr>
      <w:r w:rsidRPr="000E5286">
        <w:rPr>
          <w:rFonts w:cs="Times-Roman"/>
          <w:sz w:val="24"/>
          <w:szCs w:val="24"/>
        </w:rPr>
        <w:t>for first fit? Now repeat the question for best fit, worst fit, and next fit.</w:t>
      </w:r>
    </w:p>
    <w:p w:rsidR="00B87760" w:rsidRPr="000E5286" w:rsidRDefault="00B87760" w:rsidP="000E5286">
      <w:pPr>
        <w:rPr>
          <w:b/>
          <w:sz w:val="24"/>
          <w:szCs w:val="24"/>
        </w:rPr>
      </w:pPr>
    </w:p>
    <w:p w:rsidR="00B87760" w:rsidRDefault="00B8776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Exercise </w:t>
      </w:r>
      <w:r w:rsidRPr="000E5286">
        <w:rPr>
          <w:b/>
          <w:sz w:val="28"/>
          <w:szCs w:val="28"/>
        </w:rPr>
        <w:t>36</w:t>
      </w:r>
      <w:r>
        <w:rPr>
          <w:b/>
          <w:sz w:val="28"/>
          <w:szCs w:val="28"/>
        </w:rPr>
        <w:t xml:space="preserve"> </w:t>
      </w:r>
      <w:r w:rsidRPr="000E5286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0E5286">
        <w:rPr>
          <w:b/>
          <w:sz w:val="28"/>
          <w:szCs w:val="28"/>
        </w:rPr>
        <w:t>Chapter 3</w:t>
      </w:r>
    </w:p>
    <w:p w:rsidR="00B87760" w:rsidRDefault="00B87760" w:rsidP="00E921FD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E921FD">
        <w:rPr>
          <w:rFonts w:cs="Times-Roman"/>
          <w:sz w:val="24"/>
          <w:szCs w:val="24"/>
        </w:rPr>
        <w:t xml:space="preserve">A computer has four page frames. The time of loading, time of last access, and the </w:t>
      </w:r>
      <w:r>
        <w:rPr>
          <w:rFonts w:cs="Times-Italic"/>
          <w:i/>
          <w:iCs/>
          <w:sz w:val="24"/>
          <w:szCs w:val="24"/>
        </w:rPr>
        <w:t xml:space="preserve">R </w:t>
      </w:r>
      <w:r w:rsidRPr="00E921FD">
        <w:rPr>
          <w:rFonts w:cs="Times-Roman"/>
          <w:sz w:val="24"/>
          <w:szCs w:val="24"/>
        </w:rPr>
        <w:t xml:space="preserve">and </w:t>
      </w:r>
      <w:r w:rsidRPr="00E921FD">
        <w:rPr>
          <w:rFonts w:cs="Times-Italic"/>
          <w:i/>
          <w:iCs/>
          <w:sz w:val="24"/>
          <w:szCs w:val="24"/>
        </w:rPr>
        <w:t xml:space="preserve">M </w:t>
      </w:r>
      <w:r w:rsidRPr="00E921FD">
        <w:rPr>
          <w:rFonts w:cs="Times-Roman"/>
          <w:sz w:val="24"/>
          <w:szCs w:val="24"/>
        </w:rPr>
        <w:t>bits for each page are as shown below (the times are in clock ticks):</w:t>
      </w:r>
    </w:p>
    <w:p w:rsidR="00B87760" w:rsidRPr="00E921FD" w:rsidRDefault="00B87760" w:rsidP="00E921FD">
      <w:pPr>
        <w:autoSpaceDE w:val="0"/>
        <w:autoSpaceDN w:val="0"/>
        <w:adjustRightInd w:val="0"/>
        <w:spacing w:after="0" w:line="240" w:lineRule="auto"/>
        <w:rPr>
          <w:rFonts w:cs="Times-Italic"/>
          <w:i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96"/>
        <w:gridCol w:w="1976"/>
        <w:gridCol w:w="1875"/>
        <w:gridCol w:w="1867"/>
        <w:gridCol w:w="1736"/>
      </w:tblGrid>
      <w:tr w:rsidR="00B87760" w:rsidRPr="00A03193" w:rsidTr="00A03193">
        <w:tc>
          <w:tcPr>
            <w:tcW w:w="1896" w:type="dxa"/>
          </w:tcPr>
          <w:p w:rsidR="00B87760" w:rsidRPr="00A03193" w:rsidRDefault="00B87760" w:rsidP="00A03193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A03193">
              <w:rPr>
                <w:rFonts w:cs="Arial"/>
                <w:b/>
                <w:sz w:val="24"/>
                <w:szCs w:val="24"/>
              </w:rPr>
              <w:t>Page</w:t>
            </w:r>
          </w:p>
        </w:tc>
        <w:tc>
          <w:tcPr>
            <w:tcW w:w="1976" w:type="dxa"/>
          </w:tcPr>
          <w:p w:rsidR="00B87760" w:rsidRPr="00A03193" w:rsidRDefault="00B87760" w:rsidP="00A03193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A03193">
              <w:rPr>
                <w:rFonts w:cs="Arial"/>
                <w:b/>
                <w:sz w:val="24"/>
                <w:szCs w:val="24"/>
              </w:rPr>
              <w:t>Loaded</w:t>
            </w:r>
          </w:p>
        </w:tc>
        <w:tc>
          <w:tcPr>
            <w:tcW w:w="1875" w:type="dxa"/>
          </w:tcPr>
          <w:p w:rsidR="00B87760" w:rsidRPr="00A03193" w:rsidRDefault="00B87760" w:rsidP="00A03193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A03193">
              <w:rPr>
                <w:rFonts w:cs="Arial"/>
                <w:b/>
                <w:sz w:val="24"/>
                <w:szCs w:val="24"/>
              </w:rPr>
              <w:t>Last ref.</w:t>
            </w:r>
          </w:p>
        </w:tc>
        <w:tc>
          <w:tcPr>
            <w:tcW w:w="1867" w:type="dxa"/>
          </w:tcPr>
          <w:p w:rsidR="00B87760" w:rsidRPr="00A03193" w:rsidRDefault="00B87760" w:rsidP="00A03193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A03193">
              <w:rPr>
                <w:rFonts w:cs="Arial"/>
                <w:b/>
                <w:sz w:val="24"/>
                <w:szCs w:val="24"/>
              </w:rPr>
              <w:t>R</w:t>
            </w:r>
          </w:p>
        </w:tc>
        <w:tc>
          <w:tcPr>
            <w:tcW w:w="1736" w:type="dxa"/>
          </w:tcPr>
          <w:p w:rsidR="00B87760" w:rsidRPr="00A03193" w:rsidRDefault="00B87760" w:rsidP="00A03193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A03193">
              <w:rPr>
                <w:rFonts w:cs="Arial"/>
                <w:b/>
                <w:sz w:val="24"/>
                <w:szCs w:val="24"/>
              </w:rPr>
              <w:t>M</w:t>
            </w:r>
          </w:p>
        </w:tc>
      </w:tr>
      <w:tr w:rsidR="00B87760" w:rsidRPr="00A03193" w:rsidTr="00A03193">
        <w:tc>
          <w:tcPr>
            <w:tcW w:w="1896" w:type="dxa"/>
          </w:tcPr>
          <w:p w:rsidR="00B87760" w:rsidRPr="00A03193" w:rsidRDefault="00B87760" w:rsidP="00A0319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A03193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976" w:type="dxa"/>
          </w:tcPr>
          <w:p w:rsidR="00B87760" w:rsidRPr="00A03193" w:rsidRDefault="00B87760" w:rsidP="00A0319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A03193">
              <w:rPr>
                <w:rFonts w:cs="Arial"/>
                <w:sz w:val="24"/>
                <w:szCs w:val="24"/>
              </w:rPr>
              <w:t>126</w:t>
            </w:r>
          </w:p>
        </w:tc>
        <w:tc>
          <w:tcPr>
            <w:tcW w:w="1875" w:type="dxa"/>
          </w:tcPr>
          <w:p w:rsidR="00B87760" w:rsidRPr="00A03193" w:rsidRDefault="00B87760" w:rsidP="00A0319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A03193">
              <w:rPr>
                <w:rFonts w:cs="Arial"/>
                <w:sz w:val="24"/>
                <w:szCs w:val="24"/>
              </w:rPr>
              <w:t>280</w:t>
            </w:r>
          </w:p>
        </w:tc>
        <w:tc>
          <w:tcPr>
            <w:tcW w:w="1867" w:type="dxa"/>
          </w:tcPr>
          <w:p w:rsidR="00B87760" w:rsidRPr="00A03193" w:rsidRDefault="00B87760" w:rsidP="00A0319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A03193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1736" w:type="dxa"/>
          </w:tcPr>
          <w:p w:rsidR="00B87760" w:rsidRPr="00A03193" w:rsidRDefault="00B87760" w:rsidP="00A0319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A03193">
              <w:rPr>
                <w:rFonts w:cs="Arial"/>
                <w:sz w:val="24"/>
                <w:szCs w:val="24"/>
              </w:rPr>
              <w:t>0</w:t>
            </w:r>
          </w:p>
        </w:tc>
      </w:tr>
      <w:tr w:rsidR="00B87760" w:rsidRPr="00A03193" w:rsidTr="00A03193">
        <w:tc>
          <w:tcPr>
            <w:tcW w:w="1896" w:type="dxa"/>
          </w:tcPr>
          <w:p w:rsidR="00B87760" w:rsidRPr="00A03193" w:rsidRDefault="00B87760" w:rsidP="00A0319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A03193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:rsidR="00B87760" w:rsidRPr="00A03193" w:rsidRDefault="00B87760" w:rsidP="00A0319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A03193">
              <w:rPr>
                <w:rFonts w:cs="Arial"/>
                <w:sz w:val="24"/>
                <w:szCs w:val="24"/>
              </w:rPr>
              <w:t>230</w:t>
            </w:r>
          </w:p>
        </w:tc>
        <w:tc>
          <w:tcPr>
            <w:tcW w:w="1875" w:type="dxa"/>
          </w:tcPr>
          <w:p w:rsidR="00B87760" w:rsidRPr="00A03193" w:rsidRDefault="00B87760" w:rsidP="00A0319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A03193">
              <w:rPr>
                <w:rFonts w:cs="Arial"/>
                <w:sz w:val="24"/>
                <w:szCs w:val="24"/>
              </w:rPr>
              <w:t>265</w:t>
            </w:r>
          </w:p>
        </w:tc>
        <w:tc>
          <w:tcPr>
            <w:tcW w:w="1867" w:type="dxa"/>
          </w:tcPr>
          <w:p w:rsidR="00B87760" w:rsidRPr="00A03193" w:rsidRDefault="00B87760" w:rsidP="00A0319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A03193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736" w:type="dxa"/>
          </w:tcPr>
          <w:p w:rsidR="00B87760" w:rsidRPr="00A03193" w:rsidRDefault="00B87760" w:rsidP="00A0319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A03193">
              <w:rPr>
                <w:rFonts w:cs="Arial"/>
                <w:sz w:val="24"/>
                <w:szCs w:val="24"/>
              </w:rPr>
              <w:t>1</w:t>
            </w:r>
          </w:p>
        </w:tc>
      </w:tr>
      <w:tr w:rsidR="00B87760" w:rsidRPr="00A03193" w:rsidTr="00A03193">
        <w:tc>
          <w:tcPr>
            <w:tcW w:w="1896" w:type="dxa"/>
          </w:tcPr>
          <w:p w:rsidR="00B87760" w:rsidRPr="00A03193" w:rsidRDefault="00B87760" w:rsidP="00A0319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A03193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976" w:type="dxa"/>
          </w:tcPr>
          <w:p w:rsidR="00B87760" w:rsidRPr="00A03193" w:rsidRDefault="00B87760" w:rsidP="00A0319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A03193">
              <w:rPr>
                <w:rFonts w:cs="Arial"/>
                <w:sz w:val="24"/>
                <w:szCs w:val="24"/>
              </w:rPr>
              <w:t>140</w:t>
            </w:r>
          </w:p>
        </w:tc>
        <w:tc>
          <w:tcPr>
            <w:tcW w:w="1875" w:type="dxa"/>
          </w:tcPr>
          <w:p w:rsidR="00B87760" w:rsidRPr="00A03193" w:rsidRDefault="00B87760" w:rsidP="00A0319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A03193">
              <w:rPr>
                <w:rFonts w:cs="Arial"/>
                <w:sz w:val="24"/>
                <w:szCs w:val="24"/>
              </w:rPr>
              <w:t>270</w:t>
            </w:r>
          </w:p>
        </w:tc>
        <w:tc>
          <w:tcPr>
            <w:tcW w:w="1867" w:type="dxa"/>
          </w:tcPr>
          <w:p w:rsidR="00B87760" w:rsidRPr="00A03193" w:rsidRDefault="00B87760" w:rsidP="00A0319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A03193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736" w:type="dxa"/>
          </w:tcPr>
          <w:p w:rsidR="00B87760" w:rsidRPr="00A03193" w:rsidRDefault="00B87760" w:rsidP="00A0319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A03193">
              <w:rPr>
                <w:rFonts w:cs="Arial"/>
                <w:sz w:val="24"/>
                <w:szCs w:val="24"/>
              </w:rPr>
              <w:t>0</w:t>
            </w:r>
          </w:p>
        </w:tc>
      </w:tr>
      <w:tr w:rsidR="00B87760" w:rsidRPr="00A03193" w:rsidTr="00A03193">
        <w:tc>
          <w:tcPr>
            <w:tcW w:w="1896" w:type="dxa"/>
          </w:tcPr>
          <w:p w:rsidR="00B87760" w:rsidRPr="00A03193" w:rsidRDefault="00B87760" w:rsidP="00A0319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A03193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1976" w:type="dxa"/>
          </w:tcPr>
          <w:p w:rsidR="00B87760" w:rsidRPr="00A03193" w:rsidRDefault="00B87760" w:rsidP="00A0319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A03193">
              <w:rPr>
                <w:rFonts w:cs="Arial"/>
                <w:sz w:val="24"/>
                <w:szCs w:val="24"/>
              </w:rPr>
              <w:t>110</w:t>
            </w:r>
          </w:p>
        </w:tc>
        <w:tc>
          <w:tcPr>
            <w:tcW w:w="1875" w:type="dxa"/>
          </w:tcPr>
          <w:p w:rsidR="00B87760" w:rsidRPr="00A03193" w:rsidRDefault="00B87760" w:rsidP="00A0319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A03193">
              <w:rPr>
                <w:rFonts w:cs="Arial"/>
                <w:sz w:val="24"/>
                <w:szCs w:val="24"/>
              </w:rPr>
              <w:t>285</w:t>
            </w:r>
          </w:p>
        </w:tc>
        <w:tc>
          <w:tcPr>
            <w:tcW w:w="1867" w:type="dxa"/>
          </w:tcPr>
          <w:p w:rsidR="00B87760" w:rsidRPr="00A03193" w:rsidRDefault="00B87760" w:rsidP="00A0319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A03193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1736" w:type="dxa"/>
          </w:tcPr>
          <w:p w:rsidR="00B87760" w:rsidRPr="00A03193" w:rsidRDefault="00B87760" w:rsidP="00A0319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A03193">
              <w:rPr>
                <w:rFonts w:cs="Arial"/>
                <w:sz w:val="24"/>
                <w:szCs w:val="24"/>
              </w:rPr>
              <w:t>1</w:t>
            </w:r>
          </w:p>
        </w:tc>
      </w:tr>
    </w:tbl>
    <w:p w:rsidR="00B87760" w:rsidRPr="00E921FD" w:rsidRDefault="00B87760" w:rsidP="00E921FD">
      <w:pPr>
        <w:rPr>
          <w:rFonts w:cs="Times-Roman"/>
          <w:sz w:val="24"/>
          <w:szCs w:val="24"/>
        </w:rPr>
      </w:pPr>
    </w:p>
    <w:p w:rsidR="00B87760" w:rsidRPr="00E921FD" w:rsidRDefault="00B87760" w:rsidP="00E921FD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E921FD">
        <w:rPr>
          <w:rFonts w:cs="Times-Roman"/>
          <w:sz w:val="24"/>
          <w:szCs w:val="24"/>
        </w:rPr>
        <w:t>(a) Which page will NRU replace?</w:t>
      </w:r>
    </w:p>
    <w:p w:rsidR="00B87760" w:rsidRPr="00E921FD" w:rsidRDefault="00B87760" w:rsidP="00E921FD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E921FD">
        <w:rPr>
          <w:rFonts w:cs="Times-Roman"/>
          <w:sz w:val="24"/>
          <w:szCs w:val="24"/>
        </w:rPr>
        <w:t>(b) Which page will FIFO replace?</w:t>
      </w:r>
    </w:p>
    <w:p w:rsidR="00B87760" w:rsidRPr="00E921FD" w:rsidRDefault="00B87760" w:rsidP="00E921FD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E921FD">
        <w:rPr>
          <w:rFonts w:cs="Times-Roman"/>
          <w:sz w:val="24"/>
          <w:szCs w:val="24"/>
        </w:rPr>
        <w:t>(c) Which page will LRU replace?</w:t>
      </w:r>
    </w:p>
    <w:p w:rsidR="00B87760" w:rsidRDefault="00B87760" w:rsidP="00E921FD">
      <w:pPr>
        <w:rPr>
          <w:rFonts w:cs="Times-Roman"/>
          <w:sz w:val="24"/>
          <w:szCs w:val="24"/>
        </w:rPr>
      </w:pPr>
      <w:r w:rsidRPr="00E921FD">
        <w:rPr>
          <w:rFonts w:cs="Times-Roman"/>
          <w:sz w:val="24"/>
          <w:szCs w:val="24"/>
        </w:rPr>
        <w:t>(d) Which page will second chance replace?</w:t>
      </w:r>
      <w:bookmarkStart w:id="0" w:name="_GoBack"/>
      <w:bookmarkEnd w:id="0"/>
    </w:p>
    <w:p w:rsidR="00B87760" w:rsidRPr="00E921FD" w:rsidRDefault="00B87760" w:rsidP="00E921FD">
      <w:pPr>
        <w:rPr>
          <w:b/>
          <w:sz w:val="24"/>
          <w:szCs w:val="24"/>
        </w:rPr>
      </w:pPr>
    </w:p>
    <w:sectPr w:rsidR="00B87760" w:rsidRPr="00E921FD" w:rsidSect="004C35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5286"/>
    <w:rsid w:val="00085C92"/>
    <w:rsid w:val="000B197D"/>
    <w:rsid w:val="000E2E98"/>
    <w:rsid w:val="000E5286"/>
    <w:rsid w:val="0012294C"/>
    <w:rsid w:val="00425816"/>
    <w:rsid w:val="004606D1"/>
    <w:rsid w:val="004B76AA"/>
    <w:rsid w:val="004C3508"/>
    <w:rsid w:val="00571F15"/>
    <w:rsid w:val="009D2EB0"/>
    <w:rsid w:val="00A03193"/>
    <w:rsid w:val="00AF2141"/>
    <w:rsid w:val="00B87760"/>
    <w:rsid w:val="00C34E6F"/>
    <w:rsid w:val="00E921FD"/>
    <w:rsid w:val="00F01842"/>
    <w:rsid w:val="00FF1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508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921F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1</Pages>
  <Words>124</Words>
  <Characters>712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arjundev reddy alipur</dc:creator>
  <cp:keywords/>
  <dc:description/>
  <cp:lastModifiedBy>Ani</cp:lastModifiedBy>
  <cp:revision>7</cp:revision>
  <dcterms:created xsi:type="dcterms:W3CDTF">2015-03-06T17:46:00Z</dcterms:created>
  <dcterms:modified xsi:type="dcterms:W3CDTF">2015-03-08T01:43:00Z</dcterms:modified>
</cp:coreProperties>
</file>