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7" w:rsidRPr="00E0415F" w:rsidRDefault="00A12D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u w:val="single"/>
        </w:rPr>
        <w:t xml:space="preserve">Assignment </w:t>
      </w:r>
      <w:r w:rsidRPr="00E0415F">
        <w:rPr>
          <w:b/>
          <w:sz w:val="28"/>
          <w:szCs w:val="28"/>
          <w:u w:val="single"/>
        </w:rPr>
        <w:t>2</w:t>
      </w:r>
    </w:p>
    <w:p w:rsidR="00A12DE7" w:rsidRDefault="00A12DE7">
      <w:pPr>
        <w:rPr>
          <w:sz w:val="24"/>
          <w:szCs w:val="24"/>
        </w:rPr>
      </w:pPr>
    </w:p>
    <w:p w:rsidR="00A12DE7" w:rsidRDefault="00A12DE7">
      <w:pPr>
        <w:rPr>
          <w:sz w:val="24"/>
          <w:szCs w:val="24"/>
        </w:rPr>
      </w:pPr>
      <w:r>
        <w:rPr>
          <w:sz w:val="24"/>
          <w:szCs w:val="24"/>
        </w:rPr>
        <w:t>Read  Chapter 1.5 – 1.8   and  Chapter 2.1 – 2.2   from the textbook today , and think about the following questions. Write your answers in a PDF format , include your name and student ID on the top , and upload to Moodle . Turn in the remaining Exercises in the same way .</w:t>
      </w:r>
    </w:p>
    <w:p w:rsidR="00A12DE7" w:rsidRPr="004773EC" w:rsidRDefault="00A12DE7">
      <w:pPr>
        <w:rPr>
          <w:sz w:val="24"/>
          <w:szCs w:val="24"/>
        </w:rPr>
      </w:pPr>
    </w:p>
    <w:p w:rsidR="00A12DE7" w:rsidRDefault="00A12DE7">
      <w:pPr>
        <w:rPr>
          <w:b/>
          <w:sz w:val="28"/>
          <w:szCs w:val="28"/>
        </w:rPr>
      </w:pPr>
      <w:r w:rsidRPr="00E0415F">
        <w:rPr>
          <w:b/>
          <w:sz w:val="28"/>
          <w:szCs w:val="28"/>
        </w:rPr>
        <w:t>Exercise 27 –</w:t>
      </w:r>
      <w:r>
        <w:rPr>
          <w:b/>
          <w:sz w:val="28"/>
          <w:szCs w:val="28"/>
        </w:rPr>
        <w:t xml:space="preserve"> </w:t>
      </w:r>
      <w:r w:rsidRPr="00E0415F">
        <w:rPr>
          <w:b/>
          <w:sz w:val="28"/>
          <w:szCs w:val="28"/>
        </w:rPr>
        <w:t>Chapter 1</w:t>
      </w:r>
    </w:p>
    <w:p w:rsidR="00A12DE7" w:rsidRDefault="00A12DE7" w:rsidP="00E0415F">
      <w:pPr>
        <w:rPr>
          <w:sz w:val="24"/>
          <w:szCs w:val="24"/>
        </w:rPr>
      </w:pPr>
      <w:r w:rsidRPr="00E0415F">
        <w:rPr>
          <w:sz w:val="24"/>
          <w:szCs w:val="24"/>
        </w:rPr>
        <w:t>Modern operating systems decouple a process address space from the machine’s physical memory. List two advantages of this design</w:t>
      </w:r>
      <w:r>
        <w:rPr>
          <w:sz w:val="24"/>
          <w:szCs w:val="24"/>
        </w:rPr>
        <w:t>.</w:t>
      </w:r>
    </w:p>
    <w:p w:rsidR="00A12DE7" w:rsidRPr="00E0415F" w:rsidRDefault="00A12DE7" w:rsidP="00E0415F">
      <w:pPr>
        <w:rPr>
          <w:sz w:val="24"/>
          <w:szCs w:val="24"/>
        </w:rPr>
      </w:pPr>
    </w:p>
    <w:p w:rsidR="00A12DE7" w:rsidRDefault="00A12DE7">
      <w:pPr>
        <w:rPr>
          <w:b/>
          <w:sz w:val="28"/>
          <w:szCs w:val="28"/>
        </w:rPr>
      </w:pPr>
      <w:r w:rsidRPr="00E0415F">
        <w:rPr>
          <w:b/>
          <w:sz w:val="28"/>
          <w:szCs w:val="28"/>
        </w:rPr>
        <w:t>Exercise 12</w:t>
      </w:r>
      <w:r>
        <w:rPr>
          <w:b/>
          <w:sz w:val="28"/>
          <w:szCs w:val="28"/>
        </w:rPr>
        <w:t xml:space="preserve"> </w:t>
      </w:r>
      <w:r w:rsidRPr="00E041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0415F">
        <w:rPr>
          <w:b/>
          <w:sz w:val="28"/>
          <w:szCs w:val="28"/>
        </w:rPr>
        <w:t>Chapter 2</w:t>
      </w:r>
    </w:p>
    <w:p w:rsidR="00A12DE7" w:rsidRPr="00E0415F" w:rsidRDefault="00A12DE7" w:rsidP="00E0415F">
      <w:pPr>
        <w:rPr>
          <w:sz w:val="24"/>
          <w:szCs w:val="24"/>
        </w:rPr>
      </w:pPr>
      <w:r w:rsidRPr="00E0415F">
        <w:rPr>
          <w:sz w:val="24"/>
          <w:szCs w:val="24"/>
        </w:rPr>
        <w:t>In Fig. 2-8, a multithreaded Web server is shown. If the only way to read from a fi</w:t>
      </w:r>
      <w:r>
        <w:rPr>
          <w:sz w:val="24"/>
          <w:szCs w:val="24"/>
        </w:rPr>
        <w:t xml:space="preserve">le is the normal blocking </w:t>
      </w:r>
      <w:r w:rsidRPr="00FF5BE6">
        <w:rPr>
          <w:rFonts w:ascii="Courier New" w:hAnsi="Courier New" w:cs="Courier New"/>
          <w:b/>
          <w:sz w:val="24"/>
          <w:szCs w:val="24"/>
        </w:rPr>
        <w:t>read</w:t>
      </w:r>
      <w:r>
        <w:rPr>
          <w:sz w:val="24"/>
          <w:szCs w:val="24"/>
        </w:rPr>
        <w:t xml:space="preserve"> </w:t>
      </w:r>
      <w:r w:rsidRPr="00E0415F">
        <w:rPr>
          <w:sz w:val="24"/>
          <w:szCs w:val="24"/>
        </w:rPr>
        <w:t>system call, do you think user-level threads or kernel-level threads are being used for the Web server? Why?</w:t>
      </w:r>
    </w:p>
    <w:p w:rsidR="00A12DE7" w:rsidRDefault="00A12DE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2pt;height:306pt;visibility:visible">
            <v:imagedata r:id="rId4" o:title=""/>
          </v:shape>
        </w:pict>
      </w:r>
    </w:p>
    <w:p w:rsidR="00A12DE7" w:rsidRPr="004773EC" w:rsidRDefault="00A12DE7" w:rsidP="00E041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0415F">
        <w:rPr>
          <w:b/>
          <w:sz w:val="28"/>
          <w:szCs w:val="28"/>
        </w:rPr>
        <w:t>Figure 2-8. A multithreaded Web server.</w:t>
      </w:r>
    </w:p>
    <w:sectPr w:rsidR="00A12DE7" w:rsidRPr="004773EC" w:rsidSect="0085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5F"/>
    <w:rsid w:val="0011113C"/>
    <w:rsid w:val="00142168"/>
    <w:rsid w:val="00194CE2"/>
    <w:rsid w:val="002D3C14"/>
    <w:rsid w:val="003164BB"/>
    <w:rsid w:val="003D0A9B"/>
    <w:rsid w:val="00425816"/>
    <w:rsid w:val="004773EC"/>
    <w:rsid w:val="0053321F"/>
    <w:rsid w:val="00571F15"/>
    <w:rsid w:val="005B3080"/>
    <w:rsid w:val="006B1664"/>
    <w:rsid w:val="00852554"/>
    <w:rsid w:val="008862AD"/>
    <w:rsid w:val="00976FB4"/>
    <w:rsid w:val="009D736D"/>
    <w:rsid w:val="00A12DE7"/>
    <w:rsid w:val="00B2145C"/>
    <w:rsid w:val="00C149C9"/>
    <w:rsid w:val="00C3006B"/>
    <w:rsid w:val="00C753C4"/>
    <w:rsid w:val="00CF09CD"/>
    <w:rsid w:val="00E0415F"/>
    <w:rsid w:val="00E22DAB"/>
    <w:rsid w:val="00E52A2E"/>
    <w:rsid w:val="00E7424D"/>
    <w:rsid w:val="00F323B4"/>
    <w:rsid w:val="00F324A9"/>
    <w:rsid w:val="00F53B80"/>
    <w:rsid w:val="00FF12EB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5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11</cp:revision>
  <dcterms:created xsi:type="dcterms:W3CDTF">2015-03-06T17:21:00Z</dcterms:created>
  <dcterms:modified xsi:type="dcterms:W3CDTF">2015-03-08T04:27:00Z</dcterms:modified>
</cp:coreProperties>
</file>