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1C" w:rsidRPr="007B1B39" w:rsidRDefault="007366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  <w:u w:val="single"/>
        </w:rPr>
        <w:t xml:space="preserve">Assignment </w:t>
      </w:r>
      <w:r w:rsidRPr="007B1B39">
        <w:rPr>
          <w:b/>
          <w:sz w:val="28"/>
          <w:szCs w:val="28"/>
          <w:u w:val="single"/>
        </w:rPr>
        <w:t>1</w:t>
      </w:r>
    </w:p>
    <w:p w:rsidR="0073661C" w:rsidRDefault="0073661C">
      <w:pPr>
        <w:rPr>
          <w:sz w:val="24"/>
          <w:szCs w:val="24"/>
        </w:rPr>
      </w:pPr>
    </w:p>
    <w:p w:rsidR="0073661C" w:rsidRDefault="0073661C">
      <w:pPr>
        <w:rPr>
          <w:b/>
          <w:sz w:val="28"/>
          <w:szCs w:val="28"/>
        </w:rPr>
      </w:pPr>
      <w:r>
        <w:rPr>
          <w:sz w:val="24"/>
          <w:szCs w:val="24"/>
        </w:rPr>
        <w:t>Read Chapter 1.1 – 1.4 from the textbook today , and think about the following questions. Write your answers in a PDF format , include your name and student ID on the top , and upload to Moodle . Turn in the remaining Exercises in the same way .</w:t>
      </w:r>
    </w:p>
    <w:p w:rsidR="0073661C" w:rsidRDefault="0073661C">
      <w:pPr>
        <w:rPr>
          <w:b/>
          <w:sz w:val="28"/>
          <w:szCs w:val="28"/>
        </w:rPr>
      </w:pPr>
    </w:p>
    <w:p w:rsidR="0073661C" w:rsidRDefault="0073661C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</w:t>
      </w:r>
      <w:r w:rsidRPr="00E42E83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 </w:t>
      </w:r>
      <w:r w:rsidRPr="00E42E8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E42E83">
        <w:rPr>
          <w:b/>
          <w:sz w:val="28"/>
          <w:szCs w:val="28"/>
        </w:rPr>
        <w:t>Chapter 1</w:t>
      </w:r>
    </w:p>
    <w:p w:rsidR="0073661C" w:rsidRDefault="0073661C" w:rsidP="00E42E83">
      <w:pPr>
        <w:rPr>
          <w:sz w:val="24"/>
          <w:szCs w:val="24"/>
        </w:rPr>
      </w:pPr>
      <w:r w:rsidRPr="00E42E83">
        <w:rPr>
          <w:sz w:val="24"/>
          <w:szCs w:val="24"/>
        </w:rPr>
        <w:t>On early computers, every byte of data read or written was handled by the CPU (i.e., there was no DMA). What implications does this have for multiprogramming?</w:t>
      </w:r>
    </w:p>
    <w:p w:rsidR="0073661C" w:rsidRDefault="0073661C" w:rsidP="00E42E83">
      <w:pPr>
        <w:rPr>
          <w:b/>
          <w:sz w:val="28"/>
          <w:szCs w:val="28"/>
        </w:rPr>
      </w:pPr>
    </w:p>
    <w:p w:rsidR="0073661C" w:rsidRDefault="0073661C" w:rsidP="00E42E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Exercise 17 </w:t>
      </w:r>
      <w:r w:rsidRPr="00E42E8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E42E83">
        <w:rPr>
          <w:b/>
          <w:sz w:val="28"/>
          <w:szCs w:val="28"/>
        </w:rPr>
        <w:t>Chapter 1</w:t>
      </w:r>
    </w:p>
    <w:p w:rsidR="0073661C" w:rsidRPr="00E42E83" w:rsidRDefault="0073661C" w:rsidP="00E42E83">
      <w:pPr>
        <w:rPr>
          <w:sz w:val="24"/>
          <w:szCs w:val="24"/>
        </w:rPr>
      </w:pPr>
      <w:r w:rsidRPr="00E42E83">
        <w:rPr>
          <w:sz w:val="24"/>
          <w:szCs w:val="24"/>
        </w:rPr>
        <w:t>What is a trap instruction? Explain its use in operating systems.</w:t>
      </w:r>
    </w:p>
    <w:p w:rsidR="0073661C" w:rsidRPr="00E42E83" w:rsidRDefault="0073661C" w:rsidP="00E42E83">
      <w:pPr>
        <w:rPr>
          <w:sz w:val="24"/>
          <w:szCs w:val="24"/>
        </w:rPr>
      </w:pPr>
    </w:p>
    <w:sectPr w:rsidR="0073661C" w:rsidRPr="00E42E83" w:rsidSect="00CA5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E83"/>
    <w:rsid w:val="00003207"/>
    <w:rsid w:val="00254FDA"/>
    <w:rsid w:val="00425816"/>
    <w:rsid w:val="005662D1"/>
    <w:rsid w:val="00571F15"/>
    <w:rsid w:val="0064742B"/>
    <w:rsid w:val="0072549D"/>
    <w:rsid w:val="0073661C"/>
    <w:rsid w:val="007B1B39"/>
    <w:rsid w:val="008145BA"/>
    <w:rsid w:val="00824182"/>
    <w:rsid w:val="009C07E7"/>
    <w:rsid w:val="00AF257B"/>
    <w:rsid w:val="00B30E94"/>
    <w:rsid w:val="00C51D90"/>
    <w:rsid w:val="00CA508A"/>
    <w:rsid w:val="00D828C8"/>
    <w:rsid w:val="00E017FC"/>
    <w:rsid w:val="00E42E83"/>
    <w:rsid w:val="00EB39CB"/>
    <w:rsid w:val="00F42139"/>
    <w:rsid w:val="00F9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8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89</Words>
  <Characters>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arjundev reddy alipur</dc:creator>
  <cp:keywords/>
  <dc:description/>
  <cp:lastModifiedBy>Ani</cp:lastModifiedBy>
  <cp:revision>7</cp:revision>
  <dcterms:created xsi:type="dcterms:W3CDTF">2015-03-06T17:33:00Z</dcterms:created>
  <dcterms:modified xsi:type="dcterms:W3CDTF">2015-03-08T04:22:00Z</dcterms:modified>
</cp:coreProperties>
</file>